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22C" w:rsidRDefault="00E5122C" w:rsidP="00E5122C">
      <w:pPr>
        <w:rPr>
          <w:b/>
        </w:rPr>
      </w:pPr>
      <w:r w:rsidRPr="00E5122C">
        <w:t>Absender/Klinik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rPr>
          <w:b/>
        </w:rPr>
        <w:t>Klinik</w:t>
      </w:r>
      <w:proofErr w:type="spellEnd"/>
      <w:r>
        <w:rPr>
          <w:b/>
        </w:rPr>
        <w:t xml:space="preserve"> für Geriatrie </w:t>
      </w:r>
    </w:p>
    <w:p w:rsidR="00E5122C" w:rsidRDefault="00E5122C" w:rsidP="00E5122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Chefarzt: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666528">
        <w:rPr>
          <w:b/>
        </w:rPr>
        <w:t xml:space="preserve">                                   </w:t>
      </w:r>
      <w:r>
        <w:rPr>
          <w:b/>
        </w:rPr>
        <w:t>Dipl.-Med. H. Wulsche</w:t>
      </w:r>
    </w:p>
    <w:p w:rsidR="00E5122C" w:rsidRDefault="00E5122C" w:rsidP="00E5122C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E5122C">
        <w:rPr>
          <w:sz w:val="16"/>
          <w:szCs w:val="16"/>
        </w:rPr>
        <w:t>FA f. Innere Med./SP Geriatrie</w:t>
      </w:r>
    </w:p>
    <w:p w:rsidR="00776960" w:rsidRDefault="00776960" w:rsidP="00E5122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Ärztlicher Direktor</w:t>
      </w:r>
    </w:p>
    <w:p w:rsidR="00776960" w:rsidRPr="00776960" w:rsidRDefault="00776960" w:rsidP="00E5122C">
      <w:r>
        <w:t>Ansprechpartner/Tel.-Nr.:</w:t>
      </w:r>
    </w:p>
    <w:p w:rsidR="00776960" w:rsidRDefault="00776960" w:rsidP="00E5122C">
      <w:pPr>
        <w:rPr>
          <w:b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t xml:space="preserve">         </w:t>
      </w:r>
      <w:r>
        <w:rPr>
          <w:b/>
        </w:rPr>
        <w:t>Anmeldung über:</w:t>
      </w:r>
    </w:p>
    <w:p w:rsidR="00776960" w:rsidRDefault="00776960" w:rsidP="00E5122C">
      <w:pPr>
        <w:rPr>
          <w:b/>
        </w:rPr>
      </w:pPr>
      <w:r>
        <w:t>Terminwunsch zur Verlegung/Einweisung</w:t>
      </w:r>
      <w:r w:rsidR="007B45B7"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Case Managerin</w:t>
      </w:r>
    </w:p>
    <w:p w:rsidR="00776960" w:rsidRDefault="00776960" w:rsidP="00E5122C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Frau K. Krause</w:t>
      </w:r>
    </w:p>
    <w:p w:rsidR="00776960" w:rsidRDefault="00624F21" w:rsidP="00E5122C">
      <w:pPr>
        <w:rPr>
          <w:sz w:val="16"/>
          <w:szCs w:val="16"/>
        </w:rPr>
      </w:pPr>
      <w:r>
        <w:rPr>
          <w:sz w:val="16"/>
          <w:szCs w:val="16"/>
        </w:rPr>
        <w:tab/>
      </w:r>
      <w:r w:rsidR="00776960">
        <w:rPr>
          <w:sz w:val="16"/>
          <w:szCs w:val="16"/>
        </w:rPr>
        <w:tab/>
      </w:r>
      <w:r w:rsidR="00776960">
        <w:rPr>
          <w:sz w:val="16"/>
          <w:szCs w:val="16"/>
        </w:rPr>
        <w:tab/>
      </w:r>
      <w:r w:rsidR="00776960">
        <w:rPr>
          <w:sz w:val="16"/>
          <w:szCs w:val="16"/>
        </w:rPr>
        <w:tab/>
      </w:r>
      <w:r w:rsidR="00776960">
        <w:rPr>
          <w:sz w:val="16"/>
          <w:szCs w:val="16"/>
        </w:rPr>
        <w:tab/>
      </w:r>
      <w:r w:rsidR="00776960">
        <w:rPr>
          <w:sz w:val="16"/>
          <w:szCs w:val="16"/>
        </w:rPr>
        <w:tab/>
      </w:r>
      <w:r w:rsidR="00776960">
        <w:rPr>
          <w:sz w:val="16"/>
          <w:szCs w:val="16"/>
        </w:rPr>
        <w:tab/>
      </w:r>
      <w:r w:rsidR="00776960">
        <w:rPr>
          <w:sz w:val="16"/>
          <w:szCs w:val="16"/>
        </w:rPr>
        <w:tab/>
      </w:r>
      <w:r w:rsidR="00776960">
        <w:rPr>
          <w:sz w:val="16"/>
          <w:szCs w:val="16"/>
        </w:rPr>
        <w:tab/>
        <w:t xml:space="preserve">          Tel.: 0151/12155328</w:t>
      </w:r>
    </w:p>
    <w:p w:rsidR="00D63C3D" w:rsidRDefault="00776960" w:rsidP="00E5122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Fax: 03544/58-401</w:t>
      </w:r>
      <w:r w:rsidR="00D63C3D">
        <w:rPr>
          <w:sz w:val="16"/>
          <w:szCs w:val="16"/>
        </w:rPr>
        <w:tab/>
      </w:r>
      <w:r w:rsidR="00D63C3D">
        <w:rPr>
          <w:sz w:val="16"/>
          <w:szCs w:val="16"/>
        </w:rPr>
        <w:tab/>
      </w:r>
      <w:r w:rsidR="00D63C3D">
        <w:rPr>
          <w:sz w:val="16"/>
          <w:szCs w:val="16"/>
        </w:rPr>
        <w:tab/>
      </w:r>
      <w:r w:rsidR="00D63C3D">
        <w:rPr>
          <w:sz w:val="16"/>
          <w:szCs w:val="16"/>
        </w:rPr>
        <w:tab/>
      </w:r>
      <w:r w:rsidR="00D63C3D">
        <w:rPr>
          <w:sz w:val="16"/>
          <w:szCs w:val="16"/>
        </w:rPr>
        <w:tab/>
      </w:r>
      <w:r w:rsidR="00D63C3D">
        <w:rPr>
          <w:sz w:val="16"/>
          <w:szCs w:val="16"/>
        </w:rPr>
        <w:tab/>
      </w:r>
      <w:r w:rsidR="00D63C3D">
        <w:rPr>
          <w:sz w:val="16"/>
          <w:szCs w:val="16"/>
        </w:rPr>
        <w:tab/>
      </w:r>
      <w:r w:rsidR="00D63C3D">
        <w:rPr>
          <w:sz w:val="16"/>
          <w:szCs w:val="16"/>
        </w:rPr>
        <w:tab/>
      </w:r>
    </w:p>
    <w:p w:rsidR="00776960" w:rsidRPr="00776960" w:rsidRDefault="00D63C3D" w:rsidP="00E5122C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</w:t>
      </w:r>
      <w:r w:rsidR="00776960">
        <w:rPr>
          <w:b/>
          <w:sz w:val="16"/>
          <w:szCs w:val="16"/>
        </w:rPr>
        <w:tab/>
      </w:r>
      <w:r w:rsidR="00776960">
        <w:rPr>
          <w:b/>
          <w:sz w:val="16"/>
          <w:szCs w:val="16"/>
        </w:rPr>
        <w:tab/>
      </w:r>
      <w:r w:rsidR="00776960">
        <w:rPr>
          <w:b/>
          <w:sz w:val="16"/>
          <w:szCs w:val="16"/>
        </w:rPr>
        <w:tab/>
      </w:r>
      <w:r w:rsidR="00776960">
        <w:rPr>
          <w:b/>
          <w:sz w:val="16"/>
          <w:szCs w:val="16"/>
        </w:rPr>
        <w:tab/>
      </w:r>
      <w:r w:rsidR="00776960">
        <w:rPr>
          <w:b/>
          <w:sz w:val="16"/>
          <w:szCs w:val="16"/>
        </w:rPr>
        <w:tab/>
      </w:r>
      <w:r w:rsidR="00776960">
        <w:rPr>
          <w:b/>
          <w:sz w:val="16"/>
          <w:szCs w:val="16"/>
        </w:rPr>
        <w:tab/>
      </w:r>
      <w:r w:rsidR="00776960">
        <w:rPr>
          <w:b/>
          <w:sz w:val="16"/>
          <w:szCs w:val="16"/>
        </w:rPr>
        <w:tab/>
      </w:r>
      <w:r w:rsidR="00776960">
        <w:rPr>
          <w:b/>
          <w:sz w:val="16"/>
          <w:szCs w:val="16"/>
        </w:rPr>
        <w:tab/>
      </w:r>
      <w:r w:rsidR="00776960">
        <w:rPr>
          <w:b/>
          <w:sz w:val="16"/>
          <w:szCs w:val="16"/>
        </w:rPr>
        <w:tab/>
      </w:r>
      <w:r w:rsidR="00776960">
        <w:rPr>
          <w:b/>
          <w:sz w:val="16"/>
          <w:szCs w:val="16"/>
        </w:rPr>
        <w:tab/>
      </w:r>
      <w:r w:rsidR="00776960">
        <w:rPr>
          <w:sz w:val="16"/>
          <w:szCs w:val="16"/>
        </w:rPr>
        <w:t xml:space="preserve"> </w:t>
      </w:r>
    </w:p>
    <w:p w:rsidR="00D63C3D" w:rsidRDefault="00D63C3D" w:rsidP="00E5122C">
      <w:pPr>
        <w:rPr>
          <w:sz w:val="16"/>
          <w:szCs w:val="16"/>
        </w:rPr>
      </w:pPr>
      <w:r>
        <w:rPr>
          <w:sz w:val="16"/>
          <w:szCs w:val="16"/>
        </w:rPr>
        <w:t xml:space="preserve">E-Mail: </w:t>
      </w:r>
      <w:hyperlink r:id="rId8" w:history="1">
        <w:r w:rsidR="00776960" w:rsidRPr="00D63C3D">
          <w:rPr>
            <w:rStyle w:val="Hyperlink"/>
            <w:sz w:val="16"/>
            <w:szCs w:val="16"/>
          </w:rPr>
          <w:t>Geriatrie.LUC@diakonissenhaus.de</w:t>
        </w:r>
      </w:hyperlink>
    </w:p>
    <w:p w:rsidR="007B45B7" w:rsidRDefault="00D63C3D" w:rsidP="00E5122C">
      <w:pPr>
        <w:rPr>
          <w:sz w:val="16"/>
          <w:szCs w:val="16"/>
        </w:rPr>
      </w:pPr>
      <w:r w:rsidRPr="00D63C3D">
        <w:rPr>
          <w:sz w:val="16"/>
          <w:szCs w:val="16"/>
        </w:rPr>
        <w:t>Tel. Sekretariat</w:t>
      </w:r>
      <w:r w:rsidR="00776960" w:rsidRPr="00D63C3D">
        <w:rPr>
          <w:sz w:val="16"/>
          <w:szCs w:val="16"/>
        </w:rPr>
        <w:t>: 03544/58-400</w:t>
      </w:r>
      <w:r w:rsidRPr="00D63C3D">
        <w:rPr>
          <w:sz w:val="16"/>
          <w:szCs w:val="16"/>
        </w:rPr>
        <w:t xml:space="preserve"> </w:t>
      </w:r>
      <w:r w:rsidR="00776960" w:rsidRPr="00D63C3D">
        <w:rPr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="00776960" w:rsidRPr="00D63C3D">
        <w:rPr>
          <w:sz w:val="16"/>
          <w:szCs w:val="16"/>
        </w:rPr>
        <w:t>Fax: -401</w:t>
      </w:r>
      <w:r w:rsidRPr="00D63C3D">
        <w:rPr>
          <w:sz w:val="16"/>
          <w:szCs w:val="16"/>
        </w:rPr>
        <w:t xml:space="preserve"> </w:t>
      </w:r>
      <w:r w:rsidR="00776960" w:rsidRPr="00D63C3D">
        <w:rPr>
          <w:sz w:val="16"/>
          <w:szCs w:val="16"/>
        </w:rPr>
        <w:t xml:space="preserve">/Tel. </w:t>
      </w:r>
      <w:r>
        <w:rPr>
          <w:sz w:val="16"/>
          <w:szCs w:val="16"/>
        </w:rPr>
        <w:t>Station</w:t>
      </w:r>
      <w:r w:rsidR="00776960">
        <w:rPr>
          <w:sz w:val="16"/>
          <w:szCs w:val="16"/>
        </w:rPr>
        <w:t xml:space="preserve"> 3: -406</w:t>
      </w:r>
      <w:r>
        <w:rPr>
          <w:sz w:val="16"/>
          <w:szCs w:val="16"/>
        </w:rPr>
        <w:t xml:space="preserve"> </w:t>
      </w:r>
      <w:r w:rsidR="00776960">
        <w:rPr>
          <w:sz w:val="16"/>
          <w:szCs w:val="16"/>
        </w:rPr>
        <w:t>/ Stat</w:t>
      </w:r>
      <w:r>
        <w:rPr>
          <w:sz w:val="16"/>
          <w:szCs w:val="16"/>
        </w:rPr>
        <w:t>ion</w:t>
      </w:r>
      <w:r w:rsidR="00776960">
        <w:rPr>
          <w:sz w:val="16"/>
          <w:szCs w:val="16"/>
        </w:rPr>
        <w:t xml:space="preserve"> 4: -238</w:t>
      </w:r>
      <w:r>
        <w:rPr>
          <w:sz w:val="16"/>
          <w:szCs w:val="16"/>
        </w:rPr>
        <w:t xml:space="preserve"> </w:t>
      </w:r>
      <w:r w:rsidR="00776960">
        <w:rPr>
          <w:sz w:val="16"/>
          <w:szCs w:val="16"/>
        </w:rPr>
        <w:t>/</w:t>
      </w:r>
      <w:r>
        <w:rPr>
          <w:sz w:val="16"/>
          <w:szCs w:val="16"/>
        </w:rPr>
        <w:t xml:space="preserve"> Geriatrische Tagesklinik</w:t>
      </w:r>
      <w:r w:rsidR="00776960">
        <w:rPr>
          <w:sz w:val="16"/>
          <w:szCs w:val="16"/>
        </w:rPr>
        <w:t>: -364</w:t>
      </w:r>
    </w:p>
    <w:p w:rsidR="007B45B7" w:rsidRDefault="007B45B7" w:rsidP="00E5122C">
      <w:pPr>
        <w:rPr>
          <w:sz w:val="16"/>
          <w:szCs w:val="16"/>
        </w:rPr>
      </w:pPr>
    </w:p>
    <w:p w:rsidR="007B45B7" w:rsidRDefault="007B45B7" w:rsidP="00E5122C">
      <w:r>
        <w:t>Bitte beachten!</w:t>
      </w:r>
    </w:p>
    <w:p w:rsidR="00E5122C" w:rsidRDefault="007B45B7" w:rsidP="007B45B7">
      <w:pPr>
        <w:jc w:val="both"/>
      </w:pPr>
      <w:r>
        <w:t xml:space="preserve">Wir bitten Sie, uns bereits bei der Anmeldung des Patienten den </w:t>
      </w:r>
      <w:r>
        <w:rPr>
          <w:b/>
        </w:rPr>
        <w:t>Barthel-Index</w:t>
      </w:r>
      <w:r>
        <w:t xml:space="preserve"> mitzuteilen. Die Einweisung/Verlegung des Patienten sollte mit </w:t>
      </w:r>
      <w:r>
        <w:rPr>
          <w:b/>
        </w:rPr>
        <w:t>Verlegungsbrief</w:t>
      </w:r>
      <w:r>
        <w:t xml:space="preserve"> einschließlich Röntgenbefunde (CD) sowie aktueller </w:t>
      </w:r>
      <w:r>
        <w:rPr>
          <w:b/>
        </w:rPr>
        <w:t>Medikamentenliste</w:t>
      </w:r>
      <w:r>
        <w:t xml:space="preserve"> erfolgen. Bitte schicken Sie für den Aufnahmetag die notwendigen </w:t>
      </w:r>
      <w:r>
        <w:rPr>
          <w:b/>
        </w:rPr>
        <w:t>Medikamente</w:t>
      </w:r>
      <w:r>
        <w:t xml:space="preserve"> mit. Der Patient sollte bis spätestens </w:t>
      </w:r>
      <w:r w:rsidRPr="007B45B7">
        <w:rPr>
          <w:b/>
        </w:rPr>
        <w:t>10:00 Uhr</w:t>
      </w:r>
      <w:r w:rsidR="00E5122C">
        <w:tab/>
      </w:r>
      <w:r>
        <w:t xml:space="preserve"> auf die Station 3 </w:t>
      </w:r>
      <w:r w:rsidR="00826F7C">
        <w:t>bzw. 4 unserer Klinik verlegt bzw. eingewiesen werden.</w:t>
      </w:r>
    </w:p>
    <w:p w:rsidR="00826F7C" w:rsidRDefault="00826F7C" w:rsidP="007B45B7">
      <w:pPr>
        <w:jc w:val="both"/>
      </w:pPr>
    </w:p>
    <w:p w:rsidR="00826F7C" w:rsidRPr="00826F7C" w:rsidRDefault="00826F7C" w:rsidP="007B45B7">
      <w:pPr>
        <w:jc w:val="both"/>
        <w:rPr>
          <w:b/>
          <w:sz w:val="24"/>
          <w:szCs w:val="24"/>
        </w:rPr>
      </w:pPr>
      <w:r w:rsidRPr="00836F2B">
        <w:rPr>
          <w:b/>
          <w:sz w:val="28"/>
          <w:szCs w:val="28"/>
        </w:rPr>
        <w:t>ANMELDUNG</w:t>
      </w:r>
      <w:r w:rsidR="00624F21">
        <w:rPr>
          <w:b/>
          <w:sz w:val="24"/>
          <w:szCs w:val="24"/>
        </w:rPr>
        <w:t xml:space="preserve"> </w:t>
      </w:r>
      <w:r w:rsidR="00836F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zur stationären Behandlung in der  Geriatrie</w:t>
      </w:r>
    </w:p>
    <w:p w:rsidR="00E5122C" w:rsidRDefault="00E5122C" w:rsidP="00E5122C"/>
    <w:p w:rsidR="003E1194" w:rsidRDefault="003E1194" w:rsidP="00E5122C">
      <w:r>
        <w:t xml:space="preserve">Name des </w:t>
      </w:r>
    </w:p>
    <w:p w:rsidR="003E1194" w:rsidRDefault="003E1194" w:rsidP="00E5122C">
      <w:r>
        <w:t>Patienten/der Patientin  ___________________________________</w:t>
      </w:r>
      <w:r w:rsidR="00EE4BA8">
        <w:t>_____</w:t>
      </w:r>
      <w:r w:rsidR="00145158">
        <w:t xml:space="preserve"> geb. am ______________</w:t>
      </w:r>
    </w:p>
    <w:p w:rsidR="001329D5" w:rsidRDefault="001329D5" w:rsidP="00E5122C"/>
    <w:p w:rsidR="003C5C65" w:rsidRDefault="003C5C65" w:rsidP="00E5122C">
      <w:r>
        <w:t>Wohnanschrift: _______________________________________________</w:t>
      </w:r>
    </w:p>
    <w:p w:rsidR="003E1194" w:rsidRDefault="00145158" w:rsidP="00E512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68C23C5" wp14:editId="5945108F">
                <wp:simplePos x="0" y="0"/>
                <wp:positionH relativeFrom="column">
                  <wp:posOffset>2003425</wp:posOffset>
                </wp:positionH>
                <wp:positionV relativeFrom="paragraph">
                  <wp:posOffset>137160</wp:posOffset>
                </wp:positionV>
                <wp:extent cx="121920" cy="113665"/>
                <wp:effectExtent l="0" t="0" r="11430" b="1968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4" o:spid="_x0000_s1026" style="position:absolute;margin-left:157.75pt;margin-top:10.8pt;width:9.6pt;height:8.95pt;flip:y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" fillcolor="white [3201]" strokecolor="#f79646 [3209]" strokeweight="2pt"/>
            </w:pict>
          </mc:Fallback>
        </mc:AlternateContent>
      </w:r>
    </w:p>
    <w:p w:rsidR="003E1194" w:rsidRDefault="00145158" w:rsidP="00E5122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03FC6D9" wp14:editId="29BC1C1F">
                <wp:simplePos x="0" y="0"/>
                <wp:positionH relativeFrom="column">
                  <wp:posOffset>1454785</wp:posOffset>
                </wp:positionH>
                <wp:positionV relativeFrom="paragraph">
                  <wp:posOffset>5715</wp:posOffset>
                </wp:positionV>
                <wp:extent cx="121920" cy="113665"/>
                <wp:effectExtent l="0" t="0" r="11430" b="19685"/>
                <wp:wrapNone/>
                <wp:docPr id="80" name="Rechtec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0" o:spid="_x0000_s1026" style="position:absolute;margin-left:114.55pt;margin-top:.45pt;width:9.6pt;height:8.95pt;flip:y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" fillcolor="white [3201]" strokecolor="#f79646 [3209]" strokeweight="2pt"/>
            </w:pict>
          </mc:Fallback>
        </mc:AlternateContent>
      </w:r>
      <w:r>
        <w:rPr>
          <w:b/>
        </w:rPr>
        <w:t xml:space="preserve">Covid-19 geimpft:   ja       nein      </w:t>
      </w:r>
      <w:r w:rsidR="003C5C65">
        <w:rPr>
          <w:b/>
        </w:rPr>
        <w:t xml:space="preserve"> </w:t>
      </w:r>
    </w:p>
    <w:p w:rsidR="00145158" w:rsidRDefault="00145158" w:rsidP="00E5122C"/>
    <w:p w:rsidR="003E1194" w:rsidRDefault="003E1194" w:rsidP="00E5122C">
      <w:r>
        <w:t>Kostenträger:   __________________________________________</w:t>
      </w:r>
      <w:r w:rsidR="00EE4BA8">
        <w:t>_____</w:t>
      </w:r>
    </w:p>
    <w:p w:rsidR="003E1194" w:rsidRDefault="003E1194" w:rsidP="00E5122C"/>
    <w:p w:rsidR="003E1194" w:rsidRDefault="003E1194" w:rsidP="00E5122C">
      <w:r w:rsidRPr="00624F21">
        <w:rPr>
          <w:b/>
        </w:rPr>
        <w:t>Diagnosen:</w:t>
      </w:r>
      <w:r w:rsidRPr="00624F21">
        <w:t xml:space="preserve">     </w:t>
      </w:r>
      <w:r>
        <w:t>__________________________________________</w:t>
      </w:r>
      <w:r w:rsidR="00EE4BA8">
        <w:t>_____</w:t>
      </w:r>
    </w:p>
    <w:p w:rsidR="003E1194" w:rsidRDefault="003E1194" w:rsidP="00E5122C"/>
    <w:p w:rsidR="003E1194" w:rsidRDefault="003E1194" w:rsidP="00E5122C">
      <w:r>
        <w:t>_______________________________________________________</w:t>
      </w:r>
      <w:r w:rsidR="00EE4BA8">
        <w:t>_____</w:t>
      </w:r>
    </w:p>
    <w:p w:rsidR="003E1194" w:rsidRPr="003E1194" w:rsidRDefault="003E1194" w:rsidP="00E5122C"/>
    <w:p w:rsidR="00E5122C" w:rsidRDefault="003E1194" w:rsidP="00E5122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3BF0E" wp14:editId="6FB55672">
                <wp:simplePos x="0" y="0"/>
                <wp:positionH relativeFrom="column">
                  <wp:posOffset>1691005</wp:posOffset>
                </wp:positionH>
                <wp:positionV relativeFrom="paragraph">
                  <wp:posOffset>5715</wp:posOffset>
                </wp:positionV>
                <wp:extent cx="121920" cy="113665"/>
                <wp:effectExtent l="0" t="0" r="11430" b="1968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133.15pt;margin-top:.45pt;width:9.6pt;height:8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C255DE" wp14:editId="2C64E244">
                <wp:simplePos x="0" y="0"/>
                <wp:positionH relativeFrom="column">
                  <wp:posOffset>1210945</wp:posOffset>
                </wp:positionH>
                <wp:positionV relativeFrom="paragraph">
                  <wp:posOffset>5715</wp:posOffset>
                </wp:positionV>
                <wp:extent cx="121920" cy="113665"/>
                <wp:effectExtent l="0" t="0" r="11430" b="1968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95.35pt;margin-top:.45pt;width:9.6pt;height:8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92285" wp14:editId="51BE1DA9">
                <wp:simplePos x="0" y="0"/>
                <wp:positionH relativeFrom="column">
                  <wp:posOffset>753745</wp:posOffset>
                </wp:positionH>
                <wp:positionV relativeFrom="paragraph">
                  <wp:posOffset>5715</wp:posOffset>
                </wp:positionV>
                <wp:extent cx="121920" cy="113665"/>
                <wp:effectExtent l="0" t="0" r="11430" b="1968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59.35pt;margin-top:.45pt;width:9.6pt;height:8.9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" fillcolor="white [3201]" strokecolor="#f79646 [3209]" strokeweight="2pt"/>
            </w:pict>
          </mc:Fallback>
        </mc:AlternateContent>
      </w:r>
      <w:r>
        <w:rPr>
          <w:b/>
        </w:rPr>
        <w:t xml:space="preserve">Belastung:  </w:t>
      </w:r>
      <w:proofErr w:type="spellStart"/>
      <w:r>
        <w:rPr>
          <w:b/>
        </w:rPr>
        <w:t>ei</w:t>
      </w:r>
      <w:proofErr w:type="spellEnd"/>
      <w:r>
        <w:rPr>
          <w:b/>
        </w:rPr>
        <w:t xml:space="preserve"> teil </w:t>
      </w:r>
      <w:r w:rsidR="000E3C92">
        <w:rPr>
          <w:b/>
        </w:rPr>
        <w:t xml:space="preserve"> </w:t>
      </w:r>
      <w:r>
        <w:rPr>
          <w:b/>
        </w:rP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4B1F7" wp14:editId="4EAC14D7">
                <wp:simplePos x="0" y="0"/>
                <wp:positionH relativeFrom="column">
                  <wp:posOffset>753745</wp:posOffset>
                </wp:positionH>
                <wp:positionV relativeFrom="paragraph">
                  <wp:posOffset>5715</wp:posOffset>
                </wp:positionV>
                <wp:extent cx="121920" cy="113665"/>
                <wp:effectExtent l="0" t="0" r="11430" b="196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59.35pt;margin-top:.45pt;width:9.6pt;height:8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" fillcolor="white [3201]" strokecolor="#f79646 [3209]" strokeweight="2pt"/>
            </w:pict>
          </mc:Fallback>
        </mc:AlternateContent>
      </w:r>
      <w:r>
        <w:rPr>
          <w:b/>
        </w:rPr>
        <w:tab/>
        <w:t xml:space="preserve"> voll </w:t>
      </w:r>
      <w:r>
        <w:rPr>
          <w:b/>
        </w:rPr>
        <w:tab/>
        <w:t xml:space="preserve">  keine   bis wann: ____________</w:t>
      </w:r>
      <w:r w:rsidR="00EE4BA8">
        <w:rPr>
          <w:b/>
        </w:rPr>
        <w:t>_____</w:t>
      </w:r>
    </w:p>
    <w:p w:rsidR="003E1194" w:rsidRDefault="003E1194" w:rsidP="003E1194"/>
    <w:p w:rsidR="003E1194" w:rsidRDefault="003E1194" w:rsidP="00E5122C">
      <w:pPr>
        <w:rPr>
          <w:b/>
        </w:rPr>
      </w:pPr>
      <w:r>
        <w:rPr>
          <w:b/>
        </w:rPr>
        <w:t>Bisheriger Krankheitsverlauf/Besonderheiten:</w:t>
      </w:r>
    </w:p>
    <w:p w:rsidR="003E1194" w:rsidRDefault="003E1194" w:rsidP="00E5122C"/>
    <w:p w:rsidR="003E1194" w:rsidRDefault="003E1194" w:rsidP="00E5122C">
      <w:r>
        <w:t>_______________________________________________________</w:t>
      </w:r>
      <w:r w:rsidR="00EE4BA8">
        <w:t>_____</w:t>
      </w:r>
    </w:p>
    <w:p w:rsidR="003E1194" w:rsidRPr="003E1194" w:rsidRDefault="003E1194" w:rsidP="00E5122C"/>
    <w:p w:rsidR="003E1194" w:rsidRPr="003E1194" w:rsidRDefault="003E1194" w:rsidP="00E5122C">
      <w:r>
        <w:t>_______________________________________________________</w:t>
      </w:r>
      <w:r w:rsidR="00EE4BA8">
        <w:t>_____</w:t>
      </w:r>
    </w:p>
    <w:p w:rsidR="00E5122C" w:rsidRDefault="00E5122C" w:rsidP="00E5122C"/>
    <w:p w:rsidR="000D4F0A" w:rsidRPr="00624F21" w:rsidRDefault="000D4F0A" w:rsidP="00E5122C">
      <w:pPr>
        <w:rPr>
          <w:sz w:val="20"/>
          <w:szCs w:val="20"/>
        </w:rPr>
      </w:pPr>
      <w:r w:rsidRPr="00624F21">
        <w:rPr>
          <w:b/>
          <w:sz w:val="20"/>
          <w:szCs w:val="20"/>
        </w:rPr>
        <w:t>Sonstige wichtige Informationen:</w:t>
      </w:r>
    </w:p>
    <w:p w:rsidR="000D4F0A" w:rsidRDefault="000D4F0A" w:rsidP="00E5122C"/>
    <w:p w:rsidR="00E5122C" w:rsidRPr="00274A2F" w:rsidRDefault="00EE4BA8" w:rsidP="00E512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F41E6" wp14:editId="6CAFD597">
                <wp:simplePos x="0" y="0"/>
                <wp:positionH relativeFrom="column">
                  <wp:posOffset>2803525</wp:posOffset>
                </wp:positionH>
                <wp:positionV relativeFrom="paragraph">
                  <wp:posOffset>8890</wp:posOffset>
                </wp:positionV>
                <wp:extent cx="121920" cy="113665"/>
                <wp:effectExtent l="0" t="0" r="11430" b="1968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220.75pt;margin-top:.7pt;width:9.6pt;height:8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" fillcolor="window" strokecolor="#f79646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DBD68C" wp14:editId="40C29A1E">
                <wp:simplePos x="0" y="0"/>
                <wp:positionH relativeFrom="column">
                  <wp:posOffset>1081405</wp:posOffset>
                </wp:positionH>
                <wp:positionV relativeFrom="paragraph">
                  <wp:posOffset>8890</wp:posOffset>
                </wp:positionV>
                <wp:extent cx="121920" cy="113665"/>
                <wp:effectExtent l="0" t="0" r="11430" b="1968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85.15pt;margin-top:.7pt;width:9.6pt;height:8.9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" fillcolor="white [3201]" strokecolor="#f79646 [3209]" strokeweight="2pt"/>
            </w:pict>
          </mc:Fallback>
        </mc:AlternateContent>
      </w:r>
      <w:r w:rsidR="00274A2F">
        <w:t>O</w:t>
      </w:r>
      <w:r w:rsidR="00274A2F">
        <w:rPr>
          <w:vertAlign w:val="subscript"/>
        </w:rPr>
        <w:t>2</w:t>
      </w:r>
      <w:r w:rsidR="00274A2F">
        <w:t>-Pflichtigkeit</w:t>
      </w:r>
      <w:r>
        <w:t xml:space="preserve"> </w:t>
      </w:r>
      <w:r w:rsidR="00274A2F">
        <w:t xml:space="preserve"> </w:t>
      </w:r>
      <w:r>
        <w:t xml:space="preserve">          ja </w:t>
      </w:r>
      <w:r>
        <w:sym w:font="Wingdings" w:char="F0E0"/>
      </w:r>
      <w:r>
        <w:t xml:space="preserve"> __________ l/min       </w:t>
      </w:r>
      <w:r w:rsidR="00137EDB">
        <w:t xml:space="preserve"> </w:t>
      </w:r>
      <w:r>
        <w:t>nein</w:t>
      </w:r>
      <w:r w:rsidR="00274A2F">
        <w:t xml:space="preserve">   </w:t>
      </w:r>
    </w:p>
    <w:p w:rsidR="00E5122C" w:rsidRDefault="00E5122C" w:rsidP="00E5122C"/>
    <w:p w:rsidR="00EE4BA8" w:rsidRDefault="00137EDB" w:rsidP="00E512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C7192" wp14:editId="50DDE22D">
                <wp:simplePos x="0" y="0"/>
                <wp:positionH relativeFrom="column">
                  <wp:posOffset>2437765</wp:posOffset>
                </wp:positionH>
                <wp:positionV relativeFrom="paragraph">
                  <wp:posOffset>12700</wp:posOffset>
                </wp:positionV>
                <wp:extent cx="121920" cy="113665"/>
                <wp:effectExtent l="0" t="0" r="11430" b="1968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26" style="position:absolute;margin-left:191.95pt;margin-top:1pt;width:9.6pt;height:8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" fillcolor="window" strokecolor="#f79646" strokeweight="2pt"/>
            </w:pict>
          </mc:Fallback>
        </mc:AlternateContent>
      </w:r>
      <w:r w:rsidR="00EE4BA8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C8CBD5" wp14:editId="07409262">
                <wp:simplePos x="0" y="0"/>
                <wp:positionH relativeFrom="column">
                  <wp:posOffset>1081405</wp:posOffset>
                </wp:positionH>
                <wp:positionV relativeFrom="paragraph">
                  <wp:posOffset>38734</wp:posOffset>
                </wp:positionV>
                <wp:extent cx="129540" cy="121920"/>
                <wp:effectExtent l="0" t="0" r="22860" b="11430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3" o:spid="_x0000_s1026" style="position:absolute;margin-left:85.15pt;margin-top:3.05pt;width:10.2pt;height:9.6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" fillcolor="white [3201]" strokecolor="#f79646 [3209]" strokeweight="2pt"/>
            </w:pict>
          </mc:Fallback>
        </mc:AlternateContent>
      </w:r>
      <w:r w:rsidR="00EE4BA8">
        <w:t xml:space="preserve">PEG-Sonde          </w:t>
      </w:r>
      <w:r w:rsidR="00EE4BA8">
        <w:tab/>
        <w:t>ja</w:t>
      </w:r>
      <w:r>
        <w:tab/>
      </w:r>
      <w:r>
        <w:tab/>
      </w:r>
      <w:r>
        <w:tab/>
        <w:t>nein</w:t>
      </w:r>
      <w:r>
        <w:tab/>
      </w:r>
      <w:r>
        <w:tab/>
      </w:r>
      <w:r>
        <w:tab/>
      </w:r>
      <w:r>
        <w:tab/>
      </w:r>
    </w:p>
    <w:p w:rsidR="00EE4BA8" w:rsidRDefault="00EE4BA8" w:rsidP="00E5122C"/>
    <w:p w:rsidR="00624F21" w:rsidRDefault="00137EDB" w:rsidP="00E512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8DC2B0" wp14:editId="6772D558">
                <wp:simplePos x="0" y="0"/>
                <wp:positionH relativeFrom="column">
                  <wp:posOffset>2437765</wp:posOffset>
                </wp:positionH>
                <wp:positionV relativeFrom="paragraph">
                  <wp:posOffset>635</wp:posOffset>
                </wp:positionV>
                <wp:extent cx="121920" cy="113665"/>
                <wp:effectExtent l="0" t="0" r="11430" b="1968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1920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191.95pt;margin-top:.05pt;width:9.6pt;height:8.9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" fillcolor="window" strokecolor="#f79646" strokeweight="2pt"/>
            </w:pict>
          </mc:Fallback>
        </mc:AlternateContent>
      </w:r>
      <w:r w:rsidR="00EE4BA8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60D75B" wp14:editId="6C3273B4">
                <wp:simplePos x="0" y="0"/>
                <wp:positionH relativeFrom="column">
                  <wp:posOffset>1073785</wp:posOffset>
                </wp:positionH>
                <wp:positionV relativeFrom="paragraph">
                  <wp:posOffset>-3810</wp:posOffset>
                </wp:positionV>
                <wp:extent cx="129540" cy="121920"/>
                <wp:effectExtent l="0" t="0" r="22860" b="11430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84.55pt;margin-top:-.3pt;width:10.2pt;height:9.6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" fillcolor="white [3201]" strokecolor="#f79646 [3209]" strokeweight="2pt"/>
            </w:pict>
          </mc:Fallback>
        </mc:AlternateContent>
      </w:r>
      <w:r w:rsidR="00EE4BA8">
        <w:t xml:space="preserve">Trachealkanüle  </w:t>
      </w:r>
      <w:r w:rsidR="00EE4BA8">
        <w:tab/>
        <w:t>ja</w:t>
      </w:r>
      <w:r>
        <w:tab/>
      </w:r>
      <w:r>
        <w:tab/>
        <w:t xml:space="preserve">           nein</w:t>
      </w:r>
    </w:p>
    <w:p w:rsidR="00EE4BA8" w:rsidRDefault="00137EDB" w:rsidP="00E5122C">
      <w:r>
        <w:tab/>
      </w:r>
    </w:p>
    <w:p w:rsidR="00EE4BA8" w:rsidRDefault="00137EDB" w:rsidP="00E512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8CFD8" wp14:editId="057A5AE7">
                <wp:simplePos x="0" y="0"/>
                <wp:positionH relativeFrom="column">
                  <wp:posOffset>2437765</wp:posOffset>
                </wp:positionH>
                <wp:positionV relativeFrom="paragraph">
                  <wp:posOffset>132080</wp:posOffset>
                </wp:positionV>
                <wp:extent cx="121920" cy="121920"/>
                <wp:effectExtent l="0" t="0" r="11430" b="1143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191.95pt;margin-top:10.4pt;width:9.6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" fillcolor="white [3201]" strokecolor="#f79646 [3209]" strokeweight="2pt"/>
            </w:pict>
          </mc:Fallback>
        </mc:AlternateContent>
      </w:r>
      <w:r w:rsidR="00EE4BA8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9CE9A9" wp14:editId="1BBCC546">
                <wp:simplePos x="0" y="0"/>
                <wp:positionH relativeFrom="column">
                  <wp:posOffset>1081405</wp:posOffset>
                </wp:positionH>
                <wp:positionV relativeFrom="paragraph">
                  <wp:posOffset>131445</wp:posOffset>
                </wp:positionV>
                <wp:extent cx="129540" cy="121920"/>
                <wp:effectExtent l="0" t="0" r="22860" b="1143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5" o:spid="_x0000_s1026" style="position:absolute;margin-left:85.15pt;margin-top:10.35pt;width:10.2pt;height:9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" fillcolor="white [3201]" strokecolor="#f79646 [3209]" strokeweight="2pt"/>
            </w:pict>
          </mc:Fallback>
        </mc:AlternateContent>
      </w:r>
    </w:p>
    <w:p w:rsidR="00EE4BA8" w:rsidRDefault="00EE4BA8" w:rsidP="00E5122C">
      <w:r>
        <w:t xml:space="preserve">MRSA     </w:t>
      </w:r>
      <w:r>
        <w:tab/>
      </w:r>
      <w:r>
        <w:tab/>
        <w:t xml:space="preserve">getestet       </w:t>
      </w:r>
      <w:r w:rsidR="00137EDB">
        <w:tab/>
      </w:r>
      <w:r w:rsidR="00137EDB">
        <w:tab/>
        <w:t>negativ</w:t>
      </w:r>
    </w:p>
    <w:p w:rsidR="00EE4BA8" w:rsidRDefault="00137EDB" w:rsidP="00E512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800824" wp14:editId="27C505A7">
                <wp:simplePos x="0" y="0"/>
                <wp:positionH relativeFrom="column">
                  <wp:posOffset>2437765</wp:posOffset>
                </wp:positionH>
                <wp:positionV relativeFrom="paragraph">
                  <wp:posOffset>128905</wp:posOffset>
                </wp:positionV>
                <wp:extent cx="121920" cy="121920"/>
                <wp:effectExtent l="0" t="0" r="11430" b="1143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191.95pt;margin-top:10.15pt;width:9.6pt;height:9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" fillcolor="white [3201]" strokecolor="#f79646 [3209]" strokeweight="2pt"/>
            </w:pict>
          </mc:Fallback>
        </mc:AlternateContent>
      </w:r>
      <w:r w:rsidR="00EE4BA8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D1B332" wp14:editId="7CD48F07">
                <wp:simplePos x="0" y="0"/>
                <wp:positionH relativeFrom="column">
                  <wp:posOffset>1073785</wp:posOffset>
                </wp:positionH>
                <wp:positionV relativeFrom="paragraph">
                  <wp:posOffset>128270</wp:posOffset>
                </wp:positionV>
                <wp:extent cx="129540" cy="121920"/>
                <wp:effectExtent l="0" t="0" r="22860" b="1143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6" o:spid="_x0000_s1026" style="position:absolute;margin-left:84.55pt;margin-top:10.1pt;width:10.2pt;height:9.6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" fillcolor="white [3201]" strokecolor="#f79646 [3209]" strokeweight="2pt"/>
            </w:pict>
          </mc:Fallback>
        </mc:AlternateContent>
      </w:r>
    </w:p>
    <w:p w:rsidR="00EE4BA8" w:rsidRDefault="00EE4BA8" w:rsidP="00E5122C">
      <w:r>
        <w:t xml:space="preserve">ESBL  </w:t>
      </w:r>
      <w:r>
        <w:tab/>
      </w:r>
      <w:r>
        <w:tab/>
      </w:r>
      <w:r>
        <w:tab/>
        <w:t xml:space="preserve">getestet                </w:t>
      </w:r>
      <w:r w:rsidR="00137EDB">
        <w:tab/>
        <w:t>negativ</w:t>
      </w:r>
    </w:p>
    <w:p w:rsidR="00EE4BA8" w:rsidRDefault="00137EDB" w:rsidP="00E512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FF466E9" wp14:editId="2E1CC00D">
                <wp:simplePos x="0" y="0"/>
                <wp:positionH relativeFrom="column">
                  <wp:posOffset>2437765</wp:posOffset>
                </wp:positionH>
                <wp:positionV relativeFrom="paragraph">
                  <wp:posOffset>125095</wp:posOffset>
                </wp:positionV>
                <wp:extent cx="121920" cy="121920"/>
                <wp:effectExtent l="0" t="0" r="11430" b="1143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2" o:spid="_x0000_s1026" style="position:absolute;margin-left:191.95pt;margin-top:9.85pt;width:9.6pt;height: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" fillcolor="white [3201]" strokecolor="#f79646 [3209]" strokeweight="2pt"/>
            </w:pict>
          </mc:Fallback>
        </mc:AlternateContent>
      </w:r>
      <w:r w:rsidR="00EE4BA8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951139" wp14:editId="47C29C56">
                <wp:simplePos x="0" y="0"/>
                <wp:positionH relativeFrom="column">
                  <wp:posOffset>1073785</wp:posOffset>
                </wp:positionH>
                <wp:positionV relativeFrom="paragraph">
                  <wp:posOffset>124460</wp:posOffset>
                </wp:positionV>
                <wp:extent cx="129540" cy="121920"/>
                <wp:effectExtent l="0" t="0" r="22860" b="1143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84.55pt;margin-top:9.8pt;width:10.2pt;height:9.6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" fillcolor="white [3201]" strokecolor="#f79646 [3209]" strokeweight="2pt"/>
            </w:pict>
          </mc:Fallback>
        </mc:AlternateContent>
      </w:r>
      <w:r>
        <w:tab/>
      </w:r>
      <w:r>
        <w:tab/>
      </w:r>
      <w:bookmarkStart w:id="0" w:name="_GoBack"/>
      <w:bookmarkEnd w:id="0"/>
    </w:p>
    <w:p w:rsidR="00EE4BA8" w:rsidRDefault="00EE4BA8" w:rsidP="00E5122C">
      <w:proofErr w:type="spellStart"/>
      <w:r>
        <w:t>Clostridien</w:t>
      </w:r>
      <w:proofErr w:type="spellEnd"/>
      <w:r>
        <w:tab/>
      </w:r>
      <w:r w:rsidR="00137EDB">
        <w:tab/>
      </w:r>
      <w:r>
        <w:t xml:space="preserve">getestet   </w:t>
      </w:r>
      <w:r w:rsidR="00137EDB">
        <w:tab/>
      </w:r>
      <w:r w:rsidR="00137EDB">
        <w:tab/>
        <w:t xml:space="preserve">negativ                    </w:t>
      </w:r>
      <w:r>
        <w:t xml:space="preserve"> </w:t>
      </w:r>
      <w:r w:rsidR="00137EDB">
        <w:tab/>
      </w:r>
      <w:r w:rsidR="00137EDB">
        <w:tab/>
      </w:r>
      <w:r>
        <w:t xml:space="preserve">    </w:t>
      </w:r>
    </w:p>
    <w:p w:rsidR="00E5122C" w:rsidRDefault="00325B44" w:rsidP="00E5122C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D926937" wp14:editId="14DB15C9">
                <wp:simplePos x="0" y="0"/>
                <wp:positionH relativeFrom="column">
                  <wp:posOffset>1790065</wp:posOffset>
                </wp:positionH>
                <wp:positionV relativeFrom="paragraph">
                  <wp:posOffset>-24130</wp:posOffset>
                </wp:positionV>
                <wp:extent cx="129540" cy="121920"/>
                <wp:effectExtent l="0" t="0" r="22860" b="11430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9" o:spid="_x0000_s1026" style="position:absolute;margin-left:140.95pt;margin-top:-1.9pt;width:10.2pt;height:9.6pt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" fillcolor="white [3201]" strokecolor="#f79646 [3209]" strokeweight="2pt"/>
            </w:pict>
          </mc:Fallback>
        </mc:AlternateContent>
      </w:r>
      <w:r w:rsidR="000E3C92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352925" wp14:editId="42785645">
                <wp:simplePos x="0" y="0"/>
                <wp:positionH relativeFrom="column">
                  <wp:posOffset>1096645</wp:posOffset>
                </wp:positionH>
                <wp:positionV relativeFrom="paragraph">
                  <wp:posOffset>-24130</wp:posOffset>
                </wp:positionV>
                <wp:extent cx="129540" cy="121920"/>
                <wp:effectExtent l="0" t="0" r="22860" b="11430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3" o:spid="_x0000_s1026" style="position:absolute;margin-left:86.35pt;margin-top:-1.9pt;width:10.2pt;height:9.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" fillcolor="white [3201]" strokecolor="#f79646 [3209]" strokeweight="2pt"/>
            </w:pict>
          </mc:Fallback>
        </mc:AlternateContent>
      </w:r>
      <w:r w:rsidR="000E3C92">
        <w:t>Dekubitus:</w:t>
      </w:r>
      <w:r w:rsidR="000E3C92">
        <w:tab/>
      </w:r>
      <w:r w:rsidR="000E3C92">
        <w:tab/>
      </w:r>
      <w:r w:rsidR="00261DEC">
        <w:t xml:space="preserve"> </w:t>
      </w:r>
      <w:r w:rsidR="000E3C92">
        <w:t>ja</w:t>
      </w:r>
      <w:r w:rsidR="00F26530">
        <w:tab/>
      </w:r>
      <w:r>
        <w:t xml:space="preserve">     </w:t>
      </w:r>
      <w:r w:rsidR="000E3C92">
        <w:t>nein</w:t>
      </w:r>
    </w:p>
    <w:p w:rsidR="00E5122C" w:rsidRDefault="00F26530" w:rsidP="00E5122C">
      <w:r>
        <w:tab/>
      </w:r>
      <w:r>
        <w:tab/>
        <w:t xml:space="preserve">    </w:t>
      </w:r>
      <w:r>
        <w:sym w:font="Wingdings" w:char="F0E0"/>
      </w:r>
      <w:r>
        <w:t xml:space="preserve"> Wo?                   </w:t>
      </w:r>
      <w:r w:rsidR="00A2023B">
        <w:t xml:space="preserve"> </w:t>
      </w:r>
      <w:r>
        <w:t>___________________________________________________</w:t>
      </w:r>
    </w:p>
    <w:p w:rsidR="00E5122C" w:rsidRDefault="00E5122C" w:rsidP="00E5122C"/>
    <w:p w:rsidR="00F26530" w:rsidRDefault="00F26530" w:rsidP="00E5122C">
      <w:r>
        <w:tab/>
      </w:r>
      <w:r>
        <w:tab/>
        <w:t xml:space="preserve">    </w:t>
      </w:r>
      <w:r>
        <w:sym w:font="Wingdings" w:char="F0E0"/>
      </w:r>
      <w:r>
        <w:t xml:space="preserve"> Versorgung mit:  </w:t>
      </w:r>
      <w:r w:rsidR="00A2023B">
        <w:t xml:space="preserve"> </w:t>
      </w:r>
      <w:r>
        <w:t>___________________</w:t>
      </w:r>
      <w:r w:rsidR="00A2023B">
        <w:t>_______________________________</w:t>
      </w:r>
    </w:p>
    <w:p w:rsidR="00F26530" w:rsidRDefault="00F26530" w:rsidP="00E5122C"/>
    <w:p w:rsidR="00F26530" w:rsidRDefault="00A2023B" w:rsidP="00E512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49E4CA" wp14:editId="6DDAFAF0">
                <wp:simplePos x="0" y="0"/>
                <wp:positionH relativeFrom="column">
                  <wp:posOffset>2567305</wp:posOffset>
                </wp:positionH>
                <wp:positionV relativeFrom="paragraph">
                  <wp:posOffset>5080</wp:posOffset>
                </wp:positionV>
                <wp:extent cx="129540" cy="121920"/>
                <wp:effectExtent l="0" t="0" r="22860" b="11430"/>
                <wp:wrapNone/>
                <wp:docPr id="26" name="Rechtec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6" o:spid="_x0000_s1026" style="position:absolute;margin-left:202.15pt;margin-top:.4pt;width:10.2pt;height:9.6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9AD6C2" wp14:editId="5D2DC776">
                <wp:simplePos x="0" y="0"/>
                <wp:positionH relativeFrom="column">
                  <wp:posOffset>2110105</wp:posOffset>
                </wp:positionH>
                <wp:positionV relativeFrom="paragraph">
                  <wp:posOffset>5080</wp:posOffset>
                </wp:positionV>
                <wp:extent cx="129540" cy="121920"/>
                <wp:effectExtent l="0" t="0" r="22860" b="11430"/>
                <wp:wrapNone/>
                <wp:docPr id="25" name="Rechtec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5" o:spid="_x0000_s1026" style="position:absolute;margin-left:166.15pt;margin-top:.4pt;width:10.2pt;height:9.6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" fillcolor="white [3201]" strokecolor="#f79646 [3209]" strokeweight="2pt"/>
            </w:pict>
          </mc:Fallback>
        </mc:AlternateContent>
      </w:r>
      <w:proofErr w:type="spellStart"/>
      <w:r w:rsidR="00F26530">
        <w:t>Antidek</w:t>
      </w:r>
      <w:r>
        <w:t>ubitusmatratze</w:t>
      </w:r>
      <w:proofErr w:type="spellEnd"/>
      <w:r>
        <w:t xml:space="preserve"> erforderlich?  </w:t>
      </w:r>
      <w:r>
        <w:tab/>
        <w:t xml:space="preserve">  </w:t>
      </w:r>
      <w:r w:rsidR="00F26530">
        <w:t>ja</w:t>
      </w:r>
      <w:r w:rsidR="00D92FE1">
        <w:t xml:space="preserve"> </w:t>
      </w:r>
      <w:r w:rsidR="00F26530">
        <w:tab/>
      </w:r>
      <w:r>
        <w:t xml:space="preserve">  </w:t>
      </w:r>
      <w:r w:rsidR="00F26530">
        <w:t>nein</w:t>
      </w:r>
    </w:p>
    <w:p w:rsidR="00E5122C" w:rsidRDefault="00E5122C" w:rsidP="00E5122C"/>
    <w:p w:rsidR="00D92FE1" w:rsidRDefault="00D92FE1" w:rsidP="00E5122C">
      <w:pPr>
        <w:rPr>
          <w:b/>
        </w:rPr>
      </w:pPr>
    </w:p>
    <w:p w:rsidR="00E5122C" w:rsidRPr="00624F21" w:rsidRDefault="00D92FE1" w:rsidP="00E5122C">
      <w:pPr>
        <w:rPr>
          <w:b/>
          <w:sz w:val="20"/>
          <w:szCs w:val="20"/>
        </w:rPr>
      </w:pPr>
      <w:r w:rsidRPr="00624F21">
        <w:rPr>
          <w:b/>
          <w:sz w:val="20"/>
          <w:szCs w:val="20"/>
        </w:rPr>
        <w:t>Entlassungsziel:</w:t>
      </w:r>
    </w:p>
    <w:p w:rsidR="00E5122C" w:rsidRDefault="00E5122C" w:rsidP="00E5122C"/>
    <w:p w:rsidR="00E5122C" w:rsidRDefault="00325B44" w:rsidP="00E512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B178DF" wp14:editId="0976E8C5">
                <wp:simplePos x="0" y="0"/>
                <wp:positionH relativeFrom="column">
                  <wp:posOffset>426085</wp:posOffset>
                </wp:positionH>
                <wp:positionV relativeFrom="paragraph">
                  <wp:posOffset>3810</wp:posOffset>
                </wp:positionV>
                <wp:extent cx="129540" cy="121920"/>
                <wp:effectExtent l="0" t="0" r="22860" b="1143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7" o:spid="_x0000_s1026" style="position:absolute;margin-left:33.55pt;margin-top:.3pt;width:10.2pt;height:9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5F38F9" wp14:editId="4D197722">
                <wp:simplePos x="0" y="0"/>
                <wp:positionH relativeFrom="column">
                  <wp:posOffset>1759585</wp:posOffset>
                </wp:positionH>
                <wp:positionV relativeFrom="paragraph">
                  <wp:posOffset>3810</wp:posOffset>
                </wp:positionV>
                <wp:extent cx="129540" cy="121920"/>
                <wp:effectExtent l="0" t="0" r="22860" b="11430"/>
                <wp:wrapNone/>
                <wp:docPr id="28" name="Rechtec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8" o:spid="_x0000_s1026" style="position:absolute;margin-left:138.55pt;margin-top:.3pt;width:10.2pt;height:9.6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" fillcolor="white [3201]" strokecolor="#f79646 [3209]" strokeweight="2pt"/>
            </w:pict>
          </mc:Fallback>
        </mc:AlternateContent>
      </w:r>
      <w:r w:rsidR="00D92FE1"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4FC228D" wp14:editId="37C654D6">
                <wp:simplePos x="0" y="0"/>
                <wp:positionH relativeFrom="column">
                  <wp:posOffset>4137025</wp:posOffset>
                </wp:positionH>
                <wp:positionV relativeFrom="paragraph">
                  <wp:posOffset>3810</wp:posOffset>
                </wp:positionV>
                <wp:extent cx="129540" cy="121920"/>
                <wp:effectExtent l="0" t="0" r="22860" b="11430"/>
                <wp:wrapNone/>
                <wp:docPr id="29" name="Rechtec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9" o:spid="_x0000_s1026" style="position:absolute;margin-left:325.75pt;margin-top:.3pt;width:10.2pt;height:9.6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" fillcolor="white [3201]" strokecolor="#f79646 [3209]" strokeweight="2pt"/>
            </w:pict>
          </mc:Fallback>
        </mc:AlternateContent>
      </w:r>
      <w:r w:rsidR="00D92FE1">
        <w:t xml:space="preserve"> </w:t>
      </w:r>
      <w:r w:rsidR="00D92FE1">
        <w:tab/>
      </w:r>
      <w:r>
        <w:t xml:space="preserve">     </w:t>
      </w:r>
      <w:r w:rsidR="00D92FE1">
        <w:t>nach Hause</w:t>
      </w:r>
      <w:r w:rsidR="00D92FE1">
        <w:tab/>
      </w:r>
      <w:r w:rsidR="00D92FE1">
        <w:tab/>
      </w:r>
      <w:r w:rsidR="00C71C96">
        <w:t xml:space="preserve">   </w:t>
      </w:r>
      <w:r w:rsidR="00485E93">
        <w:t xml:space="preserve">  </w:t>
      </w:r>
      <w:r w:rsidR="00D92FE1">
        <w:t>in den Haushalt von Angehörigen</w:t>
      </w:r>
      <w:r w:rsidR="00D92FE1">
        <w:tab/>
      </w:r>
      <w:r w:rsidR="00616CDB">
        <w:tab/>
      </w:r>
      <w:r w:rsidR="00D92FE1">
        <w:t>in ein Alten-/Pflegeheim</w:t>
      </w:r>
    </w:p>
    <w:p w:rsidR="00124418" w:rsidRDefault="00124418" w:rsidP="00E5122C"/>
    <w:p w:rsidR="00124418" w:rsidRDefault="00616CDB" w:rsidP="00E512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33A4CE" wp14:editId="4F465BF6">
                <wp:simplePos x="0" y="0"/>
                <wp:positionH relativeFrom="column">
                  <wp:posOffset>3077845</wp:posOffset>
                </wp:positionH>
                <wp:positionV relativeFrom="paragraph">
                  <wp:posOffset>635</wp:posOffset>
                </wp:positionV>
                <wp:extent cx="129540" cy="121920"/>
                <wp:effectExtent l="0" t="0" r="22860" b="11430"/>
                <wp:wrapNone/>
                <wp:docPr id="31" name="Rechtec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1" o:spid="_x0000_s1026" style="position:absolute;margin-left:242.35pt;margin-top:.05pt;width:10.2pt;height:9.6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" fillcolor="white [3201]" strokecolor="#f79646 [3209]" strokeweight="2pt"/>
            </w:pict>
          </mc:Fallback>
        </mc:AlternateContent>
      </w:r>
      <w:r w:rsidR="00C71C96">
        <w:rPr>
          <w:b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C9184D" wp14:editId="00B60D94">
                <wp:simplePos x="0" y="0"/>
                <wp:positionH relativeFrom="column">
                  <wp:posOffset>1751965</wp:posOffset>
                </wp:positionH>
                <wp:positionV relativeFrom="paragraph">
                  <wp:posOffset>635</wp:posOffset>
                </wp:positionV>
                <wp:extent cx="129540" cy="121920"/>
                <wp:effectExtent l="0" t="0" r="22860" b="11430"/>
                <wp:wrapNone/>
                <wp:docPr id="30" name="Rechtec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0" o:spid="_x0000_s1026" style="position:absolute;margin-left:137.95pt;margin-top:.05pt;width:10.2pt;height:9.6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" fillcolor="white [3201]" strokecolor="#f79646 [3209]" strokeweight="2pt"/>
            </w:pict>
          </mc:Fallback>
        </mc:AlternateContent>
      </w:r>
      <w:r w:rsidR="00124418">
        <w:t>Pflegegrad vorhanden</w:t>
      </w:r>
      <w:r w:rsidR="00C71C96">
        <w:t>:</w:t>
      </w:r>
      <w:r w:rsidR="00124418">
        <w:tab/>
      </w:r>
      <w:r w:rsidR="00124418">
        <w:tab/>
      </w:r>
      <w:r w:rsidR="00C71C96">
        <w:t xml:space="preserve">   </w:t>
      </w:r>
      <w:r w:rsidR="00485E93">
        <w:t xml:space="preserve">  </w:t>
      </w:r>
      <w:r w:rsidR="005066F2">
        <w:t xml:space="preserve">ja  </w:t>
      </w:r>
      <w:r>
        <w:t>Grad _____</w:t>
      </w:r>
      <w:r>
        <w:tab/>
        <w:t xml:space="preserve">    </w:t>
      </w:r>
      <w:r w:rsidR="00124418">
        <w:t>nein</w:t>
      </w:r>
    </w:p>
    <w:p w:rsidR="00C71C96" w:rsidRDefault="00C71C96" w:rsidP="00E5122C"/>
    <w:p w:rsidR="00C71C96" w:rsidRDefault="00A2023B" w:rsidP="00E512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F205C1" wp14:editId="77D3AF4D">
                <wp:simplePos x="0" y="0"/>
                <wp:positionH relativeFrom="column">
                  <wp:posOffset>2437765</wp:posOffset>
                </wp:positionH>
                <wp:positionV relativeFrom="paragraph">
                  <wp:posOffset>-3175</wp:posOffset>
                </wp:positionV>
                <wp:extent cx="129540" cy="121920"/>
                <wp:effectExtent l="0" t="0" r="22860" b="11430"/>
                <wp:wrapNone/>
                <wp:docPr id="33" name="Rechtec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3" o:spid="_x0000_s1026" style="position:absolute;margin-left:191.95pt;margin-top:-.25pt;width:10.2pt;height:9.6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" fillcolor="white [3201]" strokecolor="#f79646 [3209]" strokeweight="2pt"/>
            </w:pict>
          </mc:Fallback>
        </mc:AlternateContent>
      </w:r>
      <w:r w:rsidR="00325B44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E0CC0B" wp14:editId="47007E17">
                <wp:simplePos x="0" y="0"/>
                <wp:positionH relativeFrom="column">
                  <wp:posOffset>1759585</wp:posOffset>
                </wp:positionH>
                <wp:positionV relativeFrom="paragraph">
                  <wp:posOffset>-3175</wp:posOffset>
                </wp:positionV>
                <wp:extent cx="129540" cy="121920"/>
                <wp:effectExtent l="0" t="0" r="22860" b="11430"/>
                <wp:wrapNone/>
                <wp:docPr id="32" name="Rechtec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2" o:spid="_x0000_s1026" style="position:absolute;margin-left:138.55pt;margin-top:-.25pt;width:10.2pt;height:9.6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" fillcolor="white [3201]" strokecolor="#f79646 [3209]" strokeweight="2pt"/>
            </w:pict>
          </mc:Fallback>
        </mc:AlternateContent>
      </w:r>
      <w:r w:rsidR="00C71C96">
        <w:t>Unterstützung der Familie:</w:t>
      </w:r>
      <w:r w:rsidR="00C71C96">
        <w:tab/>
        <w:t xml:space="preserve">   </w:t>
      </w:r>
      <w:r w:rsidR="00485E93">
        <w:t xml:space="preserve">  </w:t>
      </w:r>
      <w:r>
        <w:t>ja</w:t>
      </w:r>
      <w:r>
        <w:tab/>
      </w:r>
      <w:r>
        <w:tab/>
        <w:t xml:space="preserve"> </w:t>
      </w:r>
      <w:r w:rsidR="00C71C96">
        <w:t>nein</w:t>
      </w:r>
    </w:p>
    <w:p w:rsidR="00931377" w:rsidRDefault="00A2023B" w:rsidP="00E512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F2606A" wp14:editId="0D6974B7">
                <wp:simplePos x="0" y="0"/>
                <wp:positionH relativeFrom="column">
                  <wp:posOffset>2437765</wp:posOffset>
                </wp:positionH>
                <wp:positionV relativeFrom="paragraph">
                  <wp:posOffset>132080</wp:posOffset>
                </wp:positionV>
                <wp:extent cx="129540" cy="121920"/>
                <wp:effectExtent l="0" t="0" r="22860" b="11430"/>
                <wp:wrapNone/>
                <wp:docPr id="35" name="Rechtec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5" o:spid="_x0000_s1026" style="position:absolute;margin-left:191.95pt;margin-top:10.4pt;width:10.2pt;height:9.6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" fillcolor="white [3201]" strokecolor="#f79646 [3209]" strokeweight="2pt"/>
            </w:pict>
          </mc:Fallback>
        </mc:AlternateContent>
      </w:r>
      <w:r w:rsidR="00325B44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AF897E" wp14:editId="093A699D">
                <wp:simplePos x="0" y="0"/>
                <wp:positionH relativeFrom="column">
                  <wp:posOffset>1744345</wp:posOffset>
                </wp:positionH>
                <wp:positionV relativeFrom="paragraph">
                  <wp:posOffset>132080</wp:posOffset>
                </wp:positionV>
                <wp:extent cx="129540" cy="121920"/>
                <wp:effectExtent l="0" t="0" r="22860" b="11430"/>
                <wp:wrapNone/>
                <wp:docPr id="34" name="Rechtec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4" o:spid="_x0000_s1026" style="position:absolute;margin-left:137.35pt;margin-top:10.4pt;width:10.2pt;height:9.6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" fillcolor="white [3201]" strokecolor="#f79646 [3209]" strokeweight="2pt"/>
            </w:pict>
          </mc:Fallback>
        </mc:AlternateContent>
      </w:r>
    </w:p>
    <w:p w:rsidR="00931377" w:rsidRDefault="00931377" w:rsidP="00E5122C">
      <w:r>
        <w:t>Hauskrankenpflege aktiv:</w:t>
      </w:r>
      <w:r>
        <w:tab/>
        <w:t xml:space="preserve">     ja</w:t>
      </w:r>
      <w:r>
        <w:tab/>
      </w:r>
      <w:r>
        <w:tab/>
      </w:r>
      <w:r w:rsidR="00A2023B">
        <w:t xml:space="preserve"> </w:t>
      </w:r>
      <w:r>
        <w:t>nein</w:t>
      </w:r>
    </w:p>
    <w:p w:rsidR="009F5223" w:rsidRDefault="009F5223" w:rsidP="00E5122C"/>
    <w:p w:rsidR="009F5223" w:rsidRDefault="009F5223" w:rsidP="00E5122C">
      <w:r>
        <w:tab/>
      </w:r>
      <w:r>
        <w:sym w:font="Wingdings" w:char="F0E0"/>
      </w:r>
      <w:r>
        <w:t xml:space="preserve"> Name der Krankenpflege: ____________________________________________________ </w:t>
      </w:r>
    </w:p>
    <w:p w:rsidR="009F5223" w:rsidRDefault="009F5223" w:rsidP="00E5122C"/>
    <w:p w:rsidR="009F5223" w:rsidRDefault="009F5223" w:rsidP="00E5122C">
      <w:r>
        <w:tab/>
      </w:r>
      <w:r>
        <w:sym w:font="Wingdings" w:char="F0E0"/>
      </w:r>
      <w:r>
        <w:t xml:space="preserve"> Angehörige/Ansprechpartner Tel.-Nr.: __________________________________________</w:t>
      </w:r>
    </w:p>
    <w:p w:rsidR="00FE492A" w:rsidRDefault="00FE492A" w:rsidP="00E5122C"/>
    <w:p w:rsidR="00FE492A" w:rsidRPr="00624F21" w:rsidRDefault="00FE492A" w:rsidP="00E5122C">
      <w:pPr>
        <w:rPr>
          <w:sz w:val="20"/>
          <w:szCs w:val="20"/>
        </w:rPr>
      </w:pPr>
      <w:r w:rsidRPr="00624F21">
        <w:rPr>
          <w:b/>
          <w:sz w:val="20"/>
          <w:szCs w:val="20"/>
        </w:rPr>
        <w:t>Orientierung:</w:t>
      </w:r>
    </w:p>
    <w:p w:rsidR="00FE492A" w:rsidRDefault="00F45E60" w:rsidP="00E512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B9E8B6F" wp14:editId="1C57F64C">
                <wp:simplePos x="0" y="0"/>
                <wp:positionH relativeFrom="column">
                  <wp:posOffset>3039745</wp:posOffset>
                </wp:positionH>
                <wp:positionV relativeFrom="paragraph">
                  <wp:posOffset>125730</wp:posOffset>
                </wp:positionV>
                <wp:extent cx="129540" cy="121920"/>
                <wp:effectExtent l="0" t="0" r="22860" b="11430"/>
                <wp:wrapNone/>
                <wp:docPr id="38" name="Rechtec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8" o:spid="_x0000_s1026" style="position:absolute;margin-left:239.35pt;margin-top:9.9pt;width:10.2pt;height:9.6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9AAE127" wp14:editId="2B8C978B">
                <wp:simplePos x="0" y="0"/>
                <wp:positionH relativeFrom="column">
                  <wp:posOffset>2361565</wp:posOffset>
                </wp:positionH>
                <wp:positionV relativeFrom="paragraph">
                  <wp:posOffset>125730</wp:posOffset>
                </wp:positionV>
                <wp:extent cx="129540" cy="121920"/>
                <wp:effectExtent l="0" t="0" r="22860" b="11430"/>
                <wp:wrapNone/>
                <wp:docPr id="37" name="Rechtec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7" o:spid="_x0000_s1026" style="position:absolute;margin-left:185.95pt;margin-top:9.9pt;width:10.2pt;height:9.6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" fillcolor="white [3201]" strokecolor="#f79646 [3209]" strokeweight="2pt"/>
            </w:pict>
          </mc:Fallback>
        </mc:AlternateContent>
      </w:r>
      <w:r w:rsidR="00325B44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4FC42C8" wp14:editId="5C9A98CB">
                <wp:simplePos x="0" y="0"/>
                <wp:positionH relativeFrom="column">
                  <wp:posOffset>1759585</wp:posOffset>
                </wp:positionH>
                <wp:positionV relativeFrom="paragraph">
                  <wp:posOffset>125730</wp:posOffset>
                </wp:positionV>
                <wp:extent cx="129540" cy="121920"/>
                <wp:effectExtent l="0" t="0" r="22860" b="11430"/>
                <wp:wrapNone/>
                <wp:docPr id="36" name="Rechtec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6" o:spid="_x0000_s1026" style="position:absolute;margin-left:138.55pt;margin-top:9.9pt;width:10.2pt;height:9.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" fillcolor="white [3201]" strokecolor="#f79646 [3209]" strokeweight="2pt"/>
            </w:pict>
          </mc:Fallback>
        </mc:AlternateContent>
      </w:r>
    </w:p>
    <w:p w:rsidR="00FE492A" w:rsidRDefault="00FE492A" w:rsidP="00E5122C">
      <w:r>
        <w:t>zur Person</w:t>
      </w:r>
      <w:r w:rsidR="009A796D">
        <w:t>:</w:t>
      </w:r>
      <w:r>
        <w:tab/>
      </w:r>
      <w:r>
        <w:tab/>
      </w:r>
      <w:r>
        <w:tab/>
        <w:t xml:space="preserve">     ja</w:t>
      </w:r>
      <w:r>
        <w:tab/>
      </w:r>
      <w:r w:rsidR="00F45E60">
        <w:t xml:space="preserve">         </w:t>
      </w:r>
      <w:r w:rsidR="00A2023B">
        <w:t xml:space="preserve">nein </w:t>
      </w:r>
      <w:r w:rsidR="00A2023B">
        <w:tab/>
      </w:r>
      <w:r w:rsidR="00F45E60">
        <w:t xml:space="preserve">   </w:t>
      </w:r>
      <w:r>
        <w:t>teilweise</w:t>
      </w:r>
    </w:p>
    <w:p w:rsidR="009A796D" w:rsidRDefault="009A796D" w:rsidP="00E5122C"/>
    <w:p w:rsidR="009A796D" w:rsidRDefault="00F45E60" w:rsidP="00E512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4B34B4" wp14:editId="6531BA43">
                <wp:simplePos x="0" y="0"/>
                <wp:positionH relativeFrom="column">
                  <wp:posOffset>3039745</wp:posOffset>
                </wp:positionH>
                <wp:positionV relativeFrom="paragraph">
                  <wp:posOffset>13970</wp:posOffset>
                </wp:positionV>
                <wp:extent cx="129540" cy="121920"/>
                <wp:effectExtent l="0" t="0" r="22860" b="11430"/>
                <wp:wrapNone/>
                <wp:docPr id="42" name="Rechtec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2" o:spid="_x0000_s1026" style="position:absolute;margin-left:239.35pt;margin-top:1.1pt;width:10.2pt;height:9.6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7B553B5" wp14:editId="2258F211">
                <wp:simplePos x="0" y="0"/>
                <wp:positionH relativeFrom="column">
                  <wp:posOffset>2361565</wp:posOffset>
                </wp:positionH>
                <wp:positionV relativeFrom="paragraph">
                  <wp:posOffset>13970</wp:posOffset>
                </wp:positionV>
                <wp:extent cx="129540" cy="121920"/>
                <wp:effectExtent l="0" t="0" r="22860" b="11430"/>
                <wp:wrapNone/>
                <wp:docPr id="41" name="Rechtec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1" o:spid="_x0000_s1026" style="position:absolute;margin-left:185.95pt;margin-top:1.1pt;width:10.2pt;height:9.6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" fillcolor="white [3201]" strokecolor="#f79646 [3209]" strokeweight="2pt"/>
            </w:pict>
          </mc:Fallback>
        </mc:AlternateContent>
      </w:r>
      <w:r w:rsidR="00325B44">
        <w:rPr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1DA85D9" wp14:editId="274DA39C">
                <wp:simplePos x="0" y="0"/>
                <wp:positionH relativeFrom="column">
                  <wp:posOffset>1759585</wp:posOffset>
                </wp:positionH>
                <wp:positionV relativeFrom="paragraph">
                  <wp:posOffset>13970</wp:posOffset>
                </wp:positionV>
                <wp:extent cx="129540" cy="121920"/>
                <wp:effectExtent l="0" t="0" r="22860" b="11430"/>
                <wp:wrapNone/>
                <wp:docPr id="39" name="Rechtec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9" o:spid="_x0000_s1026" style="position:absolute;margin-left:138.55pt;margin-top:1.1pt;width:10.2pt;height:9.6p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" fillcolor="white [3201]" strokecolor="#f79646 [3209]" strokeweight="2pt"/>
            </w:pict>
          </mc:Fallback>
        </mc:AlternateContent>
      </w:r>
      <w:r w:rsidR="009A796D">
        <w:t>zeitlich:</w:t>
      </w:r>
      <w:r w:rsidR="000306B2">
        <w:tab/>
      </w:r>
      <w:r w:rsidR="000306B2">
        <w:tab/>
      </w:r>
      <w:r w:rsidR="000306B2">
        <w:tab/>
        <w:t xml:space="preserve">     ja</w:t>
      </w:r>
      <w:r w:rsidR="00B97A77">
        <w:tab/>
      </w:r>
      <w:r>
        <w:t xml:space="preserve">         </w:t>
      </w:r>
      <w:r w:rsidR="00B97A77">
        <w:t>nein</w:t>
      </w:r>
      <w:r w:rsidR="00B97A77">
        <w:tab/>
      </w:r>
      <w:r>
        <w:t xml:space="preserve">   </w:t>
      </w:r>
      <w:r w:rsidR="00B97A77">
        <w:t>teilweise</w:t>
      </w:r>
    </w:p>
    <w:p w:rsidR="009A796D" w:rsidRDefault="009A796D" w:rsidP="00E5122C"/>
    <w:p w:rsidR="009A796D" w:rsidRDefault="00F45E60" w:rsidP="00E512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BAD76E1" wp14:editId="68B65906">
                <wp:simplePos x="0" y="0"/>
                <wp:positionH relativeFrom="column">
                  <wp:posOffset>3024505</wp:posOffset>
                </wp:positionH>
                <wp:positionV relativeFrom="paragraph">
                  <wp:posOffset>10160</wp:posOffset>
                </wp:positionV>
                <wp:extent cx="129540" cy="121920"/>
                <wp:effectExtent l="0" t="0" r="22860" b="11430"/>
                <wp:wrapNone/>
                <wp:docPr id="44" name="Rechtec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4" o:spid="_x0000_s1026" style="position:absolute;margin-left:238.15pt;margin-top:.8pt;width:10.2pt;height:9.6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68E81A" wp14:editId="259D3957">
                <wp:simplePos x="0" y="0"/>
                <wp:positionH relativeFrom="column">
                  <wp:posOffset>2361565</wp:posOffset>
                </wp:positionH>
                <wp:positionV relativeFrom="paragraph">
                  <wp:posOffset>10160</wp:posOffset>
                </wp:positionV>
                <wp:extent cx="129540" cy="121920"/>
                <wp:effectExtent l="0" t="0" r="22860" b="11430"/>
                <wp:wrapNone/>
                <wp:docPr id="43" name="Rechtec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3" o:spid="_x0000_s1026" style="position:absolute;margin-left:185.95pt;margin-top:.8pt;width:10.2pt;height:9.6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" fillcolor="white [3201]" strokecolor="#f79646 [3209]" strokeweight="2pt"/>
            </w:pict>
          </mc:Fallback>
        </mc:AlternateContent>
      </w:r>
      <w:r w:rsidR="00F06AD4">
        <w:rPr>
          <w:b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0C648D" wp14:editId="1C7A68EA">
                <wp:simplePos x="0" y="0"/>
                <wp:positionH relativeFrom="column">
                  <wp:posOffset>1751965</wp:posOffset>
                </wp:positionH>
                <wp:positionV relativeFrom="paragraph">
                  <wp:posOffset>10160</wp:posOffset>
                </wp:positionV>
                <wp:extent cx="129540" cy="121920"/>
                <wp:effectExtent l="0" t="0" r="22860" b="11430"/>
                <wp:wrapNone/>
                <wp:docPr id="40" name="Rechtec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0" o:spid="_x0000_s1026" style="position:absolute;margin-left:137.95pt;margin-top:.8pt;width:10.2pt;height:9.6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" fillcolor="white [3201]" strokecolor="#f79646 [3209]" strokeweight="2pt"/>
            </w:pict>
          </mc:Fallback>
        </mc:AlternateContent>
      </w:r>
      <w:r w:rsidR="009A796D">
        <w:t>örtlich:</w:t>
      </w:r>
      <w:r w:rsidR="000306B2">
        <w:t xml:space="preserve"> </w:t>
      </w:r>
      <w:r w:rsidR="000306B2">
        <w:tab/>
      </w:r>
      <w:r w:rsidR="000306B2">
        <w:tab/>
      </w:r>
      <w:r w:rsidR="000306B2">
        <w:tab/>
        <w:t xml:space="preserve">     ja</w:t>
      </w:r>
      <w:r w:rsidR="006D1012">
        <w:tab/>
      </w:r>
      <w:r>
        <w:t xml:space="preserve">         </w:t>
      </w:r>
      <w:r w:rsidR="006D1012">
        <w:t>nein</w:t>
      </w:r>
      <w:r w:rsidR="006D1012">
        <w:tab/>
      </w:r>
      <w:r w:rsidR="00616CDB">
        <w:t xml:space="preserve">   </w:t>
      </w:r>
      <w:r w:rsidR="006D1012">
        <w:t>teilweise</w:t>
      </w:r>
    </w:p>
    <w:p w:rsidR="009A796D" w:rsidRDefault="009A796D" w:rsidP="00E5122C"/>
    <w:p w:rsidR="009A796D" w:rsidRPr="00F06AD4" w:rsidRDefault="00F45E60" w:rsidP="00E512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23051EB" wp14:editId="42C38EB2">
                <wp:simplePos x="0" y="0"/>
                <wp:positionH relativeFrom="column">
                  <wp:posOffset>3009265</wp:posOffset>
                </wp:positionH>
                <wp:positionV relativeFrom="paragraph">
                  <wp:posOffset>6985</wp:posOffset>
                </wp:positionV>
                <wp:extent cx="129540" cy="121920"/>
                <wp:effectExtent l="0" t="0" r="22860" b="11430"/>
                <wp:wrapNone/>
                <wp:docPr id="47" name="Rechtec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7" o:spid="_x0000_s1026" style="position:absolute;margin-left:236.95pt;margin-top:.55pt;width:10.2pt;height:9.6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31637A" wp14:editId="73C1F065">
                <wp:simplePos x="0" y="0"/>
                <wp:positionH relativeFrom="column">
                  <wp:posOffset>2361565</wp:posOffset>
                </wp:positionH>
                <wp:positionV relativeFrom="paragraph">
                  <wp:posOffset>6985</wp:posOffset>
                </wp:positionV>
                <wp:extent cx="129540" cy="121920"/>
                <wp:effectExtent l="0" t="0" r="22860" b="11430"/>
                <wp:wrapNone/>
                <wp:docPr id="46" name="Rechtec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6" o:spid="_x0000_s1026" style="position:absolute;margin-left:185.95pt;margin-top:.55pt;width:10.2pt;height:9.6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" fillcolor="white [3201]" strokecolor="#f79646 [3209]" strokeweight="2pt"/>
            </w:pict>
          </mc:Fallback>
        </mc:AlternateContent>
      </w:r>
      <w:r w:rsidR="00325B44">
        <w:rPr>
          <w:b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8928E02" wp14:editId="695EA69C">
                <wp:simplePos x="0" y="0"/>
                <wp:positionH relativeFrom="column">
                  <wp:posOffset>1759585</wp:posOffset>
                </wp:positionH>
                <wp:positionV relativeFrom="paragraph">
                  <wp:posOffset>6985</wp:posOffset>
                </wp:positionV>
                <wp:extent cx="129540" cy="121920"/>
                <wp:effectExtent l="0" t="0" r="22860" b="11430"/>
                <wp:wrapNone/>
                <wp:docPr id="45" name="Rechtec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5" o:spid="_x0000_s1026" style="position:absolute;margin-left:138.55pt;margin-top:.55pt;width:10.2pt;height:9.6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" fillcolor="white [3201]" strokecolor="#f79646 [3209]" strokeweight="2pt"/>
            </w:pict>
          </mc:Fallback>
        </mc:AlternateContent>
      </w:r>
      <w:r w:rsidR="009A796D">
        <w:t>situativ:</w:t>
      </w:r>
      <w:r w:rsidR="00B97A77" w:rsidRPr="00B97A77">
        <w:rPr>
          <w:b/>
          <w:noProof/>
        </w:rPr>
        <w:t xml:space="preserve"> </w:t>
      </w:r>
      <w:r w:rsidR="00F06AD4">
        <w:rPr>
          <w:b/>
          <w:noProof/>
        </w:rPr>
        <w:tab/>
      </w:r>
      <w:r w:rsidR="00F06AD4">
        <w:rPr>
          <w:b/>
          <w:noProof/>
        </w:rPr>
        <w:tab/>
      </w:r>
      <w:r w:rsidR="00F06AD4">
        <w:rPr>
          <w:b/>
          <w:noProof/>
        </w:rPr>
        <w:tab/>
      </w:r>
      <w:r w:rsidR="00F06AD4">
        <w:rPr>
          <w:noProof/>
        </w:rPr>
        <w:t xml:space="preserve">     ja</w:t>
      </w:r>
      <w:r w:rsidR="00F06AD4">
        <w:rPr>
          <w:noProof/>
        </w:rPr>
        <w:tab/>
      </w:r>
      <w:r>
        <w:rPr>
          <w:noProof/>
        </w:rPr>
        <w:t xml:space="preserve">         </w:t>
      </w:r>
      <w:r w:rsidR="00F06AD4">
        <w:rPr>
          <w:noProof/>
        </w:rPr>
        <w:t>nein</w:t>
      </w:r>
      <w:r w:rsidR="00F06AD4">
        <w:rPr>
          <w:noProof/>
        </w:rPr>
        <w:tab/>
      </w:r>
      <w:r>
        <w:rPr>
          <w:noProof/>
        </w:rPr>
        <w:t xml:space="preserve">   </w:t>
      </w:r>
      <w:r w:rsidR="00F06AD4">
        <w:rPr>
          <w:noProof/>
        </w:rPr>
        <w:t>teilweise</w:t>
      </w:r>
    </w:p>
    <w:p w:rsidR="009A796D" w:rsidRDefault="009A796D" w:rsidP="00E5122C"/>
    <w:p w:rsidR="009A796D" w:rsidRDefault="00F45E60" w:rsidP="00E512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C86C1F2" wp14:editId="58CB6277">
                <wp:simplePos x="0" y="0"/>
                <wp:positionH relativeFrom="column">
                  <wp:posOffset>3009265</wp:posOffset>
                </wp:positionH>
                <wp:positionV relativeFrom="paragraph">
                  <wp:posOffset>3175</wp:posOffset>
                </wp:positionV>
                <wp:extent cx="129540" cy="121920"/>
                <wp:effectExtent l="0" t="0" r="22860" b="11430"/>
                <wp:wrapNone/>
                <wp:docPr id="62" name="Rechtec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2" o:spid="_x0000_s1026" style="position:absolute;margin-left:236.95pt;margin-top:.25pt;width:10.2pt;height:9.6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75D32E2" wp14:editId="0D75D55B">
                <wp:simplePos x="0" y="0"/>
                <wp:positionH relativeFrom="column">
                  <wp:posOffset>2361565</wp:posOffset>
                </wp:positionH>
                <wp:positionV relativeFrom="paragraph">
                  <wp:posOffset>3175</wp:posOffset>
                </wp:positionV>
                <wp:extent cx="129540" cy="121920"/>
                <wp:effectExtent l="0" t="0" r="22860" b="11430"/>
                <wp:wrapNone/>
                <wp:docPr id="61" name="Rechtec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1" o:spid="_x0000_s1026" style="position:absolute;margin-left:185.95pt;margin-top:.25pt;width:10.2pt;height:9.6p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" fillcolor="white [3201]" strokecolor="#f79646 [3209]" strokeweight="2pt"/>
            </w:pict>
          </mc:Fallback>
        </mc:AlternateContent>
      </w:r>
      <w:r w:rsidR="00A2023B">
        <w:rPr>
          <w:b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765A1FC" wp14:editId="410429AC">
                <wp:simplePos x="0" y="0"/>
                <wp:positionH relativeFrom="column">
                  <wp:posOffset>1759585</wp:posOffset>
                </wp:positionH>
                <wp:positionV relativeFrom="paragraph">
                  <wp:posOffset>3175</wp:posOffset>
                </wp:positionV>
                <wp:extent cx="129540" cy="121920"/>
                <wp:effectExtent l="0" t="0" r="22860" b="11430"/>
                <wp:wrapNone/>
                <wp:docPr id="60" name="Rechtec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0" o:spid="_x0000_s1026" style="position:absolute;margin-left:138.55pt;margin-top:.25pt;width:10.2pt;height:9.6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" fillcolor="white [3201]" strokecolor="#f79646 [3209]" strokeweight="2pt"/>
            </w:pict>
          </mc:Fallback>
        </mc:AlternateContent>
      </w:r>
      <w:r w:rsidR="009A796D">
        <w:t>Nachtaktivitäten:</w:t>
      </w:r>
      <w:r w:rsidR="00BA1EA0">
        <w:tab/>
      </w:r>
      <w:r w:rsidR="00BA1EA0">
        <w:tab/>
        <w:t xml:space="preserve">     ja</w:t>
      </w:r>
      <w:r w:rsidR="00BA1EA0">
        <w:tab/>
      </w:r>
      <w:r>
        <w:t xml:space="preserve">         </w:t>
      </w:r>
      <w:r w:rsidR="00A2023B">
        <w:t>nein</w:t>
      </w:r>
      <w:r w:rsidR="00372327">
        <w:t xml:space="preserve"> </w:t>
      </w:r>
      <w:r w:rsidR="00A2023B">
        <w:t xml:space="preserve">  </w:t>
      </w:r>
      <w:r w:rsidR="00563E14">
        <w:t xml:space="preserve"> </w:t>
      </w:r>
      <w:r w:rsidR="00A2023B">
        <w:t xml:space="preserve">    </w:t>
      </w:r>
      <w:r>
        <w:t xml:space="preserve">  </w:t>
      </w:r>
      <w:r w:rsidR="00BA1EA0">
        <w:t>teilweise</w:t>
      </w:r>
    </w:p>
    <w:p w:rsidR="00BA1EA0" w:rsidRDefault="00BA1EA0" w:rsidP="00E5122C">
      <w:r>
        <w:tab/>
      </w:r>
      <w:r>
        <w:tab/>
      </w:r>
      <w:r>
        <w:tab/>
        <w:t xml:space="preserve">        </w:t>
      </w:r>
      <w:r>
        <w:sym w:font="Wingdings" w:char="F0E0"/>
      </w:r>
      <w:r>
        <w:t xml:space="preserve"> Welcher Art? ______________________________________________</w:t>
      </w:r>
    </w:p>
    <w:p w:rsidR="009A796D" w:rsidRDefault="009A796D" w:rsidP="00E5122C"/>
    <w:p w:rsidR="009A796D" w:rsidRPr="00624F21" w:rsidRDefault="009A796D" w:rsidP="00E5122C">
      <w:pPr>
        <w:rPr>
          <w:sz w:val="20"/>
          <w:szCs w:val="20"/>
        </w:rPr>
      </w:pPr>
      <w:r w:rsidRPr="00624F21">
        <w:rPr>
          <w:b/>
          <w:sz w:val="20"/>
          <w:szCs w:val="20"/>
        </w:rPr>
        <w:t>Motorischer Status:</w:t>
      </w:r>
    </w:p>
    <w:p w:rsidR="009A796D" w:rsidRDefault="009A796D" w:rsidP="00E5122C"/>
    <w:p w:rsidR="009A796D" w:rsidRDefault="009A796D" w:rsidP="00E5122C">
      <w:r>
        <w:t>Die Patientin/der Patient kann:</w:t>
      </w:r>
      <w:r>
        <w:tab/>
      </w:r>
      <w:r>
        <w:tab/>
      </w:r>
      <w:r>
        <w:tab/>
      </w:r>
      <w:r>
        <w:tab/>
      </w:r>
      <w:r>
        <w:tab/>
      </w:r>
      <w:r>
        <w:tab/>
        <w:t>Bemerkungen:</w:t>
      </w:r>
    </w:p>
    <w:p w:rsidR="009A796D" w:rsidRDefault="009A796D" w:rsidP="00E5122C"/>
    <w:p w:rsidR="009A796D" w:rsidRDefault="00BA1EA0" w:rsidP="00E5122C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B482F06" wp14:editId="5B40C1EF">
                <wp:simplePos x="0" y="0"/>
                <wp:positionH relativeFrom="column">
                  <wp:posOffset>1790065</wp:posOffset>
                </wp:positionH>
                <wp:positionV relativeFrom="paragraph">
                  <wp:posOffset>5715</wp:posOffset>
                </wp:positionV>
                <wp:extent cx="129540" cy="121920"/>
                <wp:effectExtent l="0" t="0" r="22860" b="11430"/>
                <wp:wrapNone/>
                <wp:docPr id="48" name="Rechtec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8" o:spid="_x0000_s1026" style="position:absolute;margin-left:140.95pt;margin-top:.45pt;width:10.2pt;height:9.6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D0B6B92" wp14:editId="0A2A7A1D">
                <wp:simplePos x="0" y="0"/>
                <wp:positionH relativeFrom="column">
                  <wp:posOffset>2308225</wp:posOffset>
                </wp:positionH>
                <wp:positionV relativeFrom="paragraph">
                  <wp:posOffset>5715</wp:posOffset>
                </wp:positionV>
                <wp:extent cx="129540" cy="121920"/>
                <wp:effectExtent l="0" t="0" r="22860" b="11430"/>
                <wp:wrapNone/>
                <wp:docPr id="49" name="Rechtec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9" o:spid="_x0000_s1026" style="position:absolute;margin-left:181.75pt;margin-top:.45pt;width:10.2pt;height:9.6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9B553F" wp14:editId="542219E4">
                <wp:simplePos x="0" y="0"/>
                <wp:positionH relativeFrom="column">
                  <wp:posOffset>2948305</wp:posOffset>
                </wp:positionH>
                <wp:positionV relativeFrom="paragraph">
                  <wp:posOffset>5715</wp:posOffset>
                </wp:positionV>
                <wp:extent cx="129540" cy="121920"/>
                <wp:effectExtent l="0" t="0" r="22860" b="11430"/>
                <wp:wrapNone/>
                <wp:docPr id="50" name="Rechtec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0" o:spid="_x0000_s1026" style="position:absolute;margin-left:232.15pt;margin-top:.45pt;width:10.2pt;height:9.6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" fillcolor="white [3201]" strokecolor="#f79646 [3209]" strokeweight="2pt"/>
            </w:pict>
          </mc:Fallback>
        </mc:AlternateContent>
      </w:r>
      <w:r w:rsidR="009A796D">
        <w:t>Laufen:</w:t>
      </w:r>
      <w:r w:rsidR="009A796D">
        <w:tab/>
        <w:t xml:space="preserve">  - Stationsebene</w:t>
      </w:r>
      <w:r>
        <w:t xml:space="preserve"> </w:t>
      </w:r>
      <w:r>
        <w:tab/>
        <w:t xml:space="preserve">     ja</w:t>
      </w:r>
      <w:r>
        <w:tab/>
        <w:t xml:space="preserve">       nein</w:t>
      </w:r>
      <w:r>
        <w:tab/>
        <w:t>mit Hilfe _______________________________</w:t>
      </w:r>
    </w:p>
    <w:p w:rsidR="009A796D" w:rsidRDefault="009A796D" w:rsidP="00E5122C"/>
    <w:p w:rsidR="009A796D" w:rsidRDefault="00563E14" w:rsidP="009A796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B27D91" wp14:editId="3287EC6F">
                <wp:simplePos x="0" y="0"/>
                <wp:positionH relativeFrom="column">
                  <wp:posOffset>2308225</wp:posOffset>
                </wp:positionH>
                <wp:positionV relativeFrom="paragraph">
                  <wp:posOffset>2540</wp:posOffset>
                </wp:positionV>
                <wp:extent cx="129540" cy="121920"/>
                <wp:effectExtent l="0" t="0" r="22860" b="11430"/>
                <wp:wrapNone/>
                <wp:docPr id="52" name="Rechtec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2" o:spid="_x0000_s1026" style="position:absolute;margin-left:181.75pt;margin-top:.2pt;width:10.2pt;height:9.6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" fillcolor="white [3201]" strokecolor="#f79646 [3209]" strokeweight="2pt"/>
            </w:pict>
          </mc:Fallback>
        </mc:AlternateContent>
      </w:r>
      <w:r w:rsidR="00BA1EA0">
        <w:rPr>
          <w:b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B5098C2" wp14:editId="7E010EBC">
                <wp:simplePos x="0" y="0"/>
                <wp:positionH relativeFrom="column">
                  <wp:posOffset>2948305</wp:posOffset>
                </wp:positionH>
                <wp:positionV relativeFrom="paragraph">
                  <wp:posOffset>2540</wp:posOffset>
                </wp:positionV>
                <wp:extent cx="129540" cy="121920"/>
                <wp:effectExtent l="0" t="0" r="22860" b="11430"/>
                <wp:wrapNone/>
                <wp:docPr id="53" name="Rechtec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3" o:spid="_x0000_s1026" style="position:absolute;margin-left:232.15pt;margin-top:.2pt;width:10.2pt;height:9.6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" fillcolor="white [3201]" strokecolor="#f79646 [3209]" strokeweight="2pt"/>
            </w:pict>
          </mc:Fallback>
        </mc:AlternateContent>
      </w:r>
      <w:r w:rsidR="00BA1EA0">
        <w:rPr>
          <w:b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D17764" wp14:editId="23DE1ECE">
                <wp:simplePos x="0" y="0"/>
                <wp:positionH relativeFrom="column">
                  <wp:posOffset>1790065</wp:posOffset>
                </wp:positionH>
                <wp:positionV relativeFrom="paragraph">
                  <wp:posOffset>2540</wp:posOffset>
                </wp:positionV>
                <wp:extent cx="129540" cy="121920"/>
                <wp:effectExtent l="0" t="0" r="22860" b="11430"/>
                <wp:wrapNone/>
                <wp:docPr id="51" name="Rechtec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1" o:spid="_x0000_s1026" style="position:absolute;margin-left:140.95pt;margin-top:.2pt;width:10.2pt;height:9.6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" fillcolor="white [3201]" strokecolor="#f79646 [3209]" strokeweight="2pt"/>
            </w:pict>
          </mc:Fallback>
        </mc:AlternateContent>
      </w:r>
      <w:r w:rsidR="009A796D">
        <w:t xml:space="preserve">             - unebenes Gelände</w:t>
      </w:r>
      <w:r w:rsidR="00BA1EA0">
        <w:t xml:space="preserve">        ja</w:t>
      </w:r>
      <w:r w:rsidR="00BA1EA0">
        <w:tab/>
        <w:t xml:space="preserve">       nein         mit Hilfe </w:t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</w:r>
      <w:r w:rsidR="00BA1EA0">
        <w:softHyphen/>
        <w:t>_______________________________</w:t>
      </w:r>
    </w:p>
    <w:p w:rsidR="009A796D" w:rsidRDefault="009A796D" w:rsidP="009A796D"/>
    <w:p w:rsidR="009A796D" w:rsidRDefault="00372327" w:rsidP="009A796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DEC3BFE" wp14:editId="1AC66434">
                <wp:simplePos x="0" y="0"/>
                <wp:positionH relativeFrom="column">
                  <wp:posOffset>2948305</wp:posOffset>
                </wp:positionH>
                <wp:positionV relativeFrom="paragraph">
                  <wp:posOffset>-1270</wp:posOffset>
                </wp:positionV>
                <wp:extent cx="129540" cy="121920"/>
                <wp:effectExtent l="0" t="0" r="22860" b="11430"/>
                <wp:wrapNone/>
                <wp:docPr id="64" name="Rechtec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4" o:spid="_x0000_s1026" style="position:absolute;margin-left:232.15pt;margin-top:-.1pt;width:10.2pt;height:9.6pt;flip: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32CEAA" wp14:editId="122F093B">
                <wp:simplePos x="0" y="0"/>
                <wp:positionH relativeFrom="column">
                  <wp:posOffset>2308225</wp:posOffset>
                </wp:positionH>
                <wp:positionV relativeFrom="paragraph">
                  <wp:posOffset>-1270</wp:posOffset>
                </wp:positionV>
                <wp:extent cx="129540" cy="121920"/>
                <wp:effectExtent l="0" t="0" r="22860" b="11430"/>
                <wp:wrapNone/>
                <wp:docPr id="63" name="Rechtec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3" o:spid="_x0000_s1026" style="position:absolute;margin-left:181.75pt;margin-top:-.1pt;width:10.2pt;height:9.6pt;flip: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" fillcolor="white [3201]" strokecolor="#f79646 [3209]" strokeweight="2pt"/>
            </w:pict>
          </mc:Fallback>
        </mc:AlternateContent>
      </w:r>
      <w:r w:rsidR="00AC4EFD">
        <w:rPr>
          <w:b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181DC20" wp14:editId="5DE67A3C">
                <wp:simplePos x="0" y="0"/>
                <wp:positionH relativeFrom="column">
                  <wp:posOffset>1790065</wp:posOffset>
                </wp:positionH>
                <wp:positionV relativeFrom="paragraph">
                  <wp:posOffset>-1270</wp:posOffset>
                </wp:positionV>
                <wp:extent cx="129540" cy="121920"/>
                <wp:effectExtent l="0" t="0" r="22860" b="11430"/>
                <wp:wrapNone/>
                <wp:docPr id="54" name="Rechtec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4" o:spid="_x0000_s1026" style="position:absolute;margin-left:140.95pt;margin-top:-.1pt;width:10.2pt;height:9.6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" fillcolor="white [3201]" strokecolor="#f79646 [3209]" strokeweight="2pt"/>
            </w:pict>
          </mc:Fallback>
        </mc:AlternateContent>
      </w:r>
      <w:r w:rsidR="009A796D">
        <w:t>Treppen steigen:</w:t>
      </w:r>
      <w:r w:rsidR="00306195">
        <w:tab/>
      </w:r>
      <w:r w:rsidR="00306195">
        <w:tab/>
        <w:t xml:space="preserve">     ja</w:t>
      </w:r>
      <w:r w:rsidR="00306195">
        <w:tab/>
        <w:t xml:space="preserve">       nein</w:t>
      </w:r>
      <w:r w:rsidR="00306195">
        <w:tab/>
        <w:t>mit Hilfe _______________________________</w:t>
      </w:r>
    </w:p>
    <w:p w:rsidR="000306B2" w:rsidRDefault="000306B2" w:rsidP="009A796D"/>
    <w:p w:rsidR="000306B2" w:rsidRDefault="00563E14" w:rsidP="009A796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DEFB81" wp14:editId="6A635529">
                <wp:simplePos x="0" y="0"/>
                <wp:positionH relativeFrom="column">
                  <wp:posOffset>2948305</wp:posOffset>
                </wp:positionH>
                <wp:positionV relativeFrom="paragraph">
                  <wp:posOffset>33655</wp:posOffset>
                </wp:positionV>
                <wp:extent cx="129540" cy="121920"/>
                <wp:effectExtent l="0" t="0" r="22860" b="11430"/>
                <wp:wrapNone/>
                <wp:docPr id="66" name="Rechtec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6" o:spid="_x0000_s1026" style="position:absolute;margin-left:232.15pt;margin-top:2.65pt;width:10.2pt;height:9.6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3C5B588" wp14:editId="42D1E88A">
                <wp:simplePos x="0" y="0"/>
                <wp:positionH relativeFrom="column">
                  <wp:posOffset>2308225</wp:posOffset>
                </wp:positionH>
                <wp:positionV relativeFrom="paragraph">
                  <wp:posOffset>33655</wp:posOffset>
                </wp:positionV>
                <wp:extent cx="129540" cy="121920"/>
                <wp:effectExtent l="0" t="0" r="22860" b="11430"/>
                <wp:wrapNone/>
                <wp:docPr id="65" name="Rechtec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5" o:spid="_x0000_s1026" style="position:absolute;margin-left:181.75pt;margin-top:2.65pt;width:10.2pt;height:9.6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" fillcolor="white [3201]" strokecolor="#f79646 [3209]" strokeweight="2pt"/>
            </w:pict>
          </mc:Fallback>
        </mc:AlternateContent>
      </w:r>
      <w:r w:rsidR="00AC4EFD">
        <w:rPr>
          <w:b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D2D093" wp14:editId="77985417">
                <wp:simplePos x="0" y="0"/>
                <wp:positionH relativeFrom="column">
                  <wp:posOffset>1790065</wp:posOffset>
                </wp:positionH>
                <wp:positionV relativeFrom="paragraph">
                  <wp:posOffset>33655</wp:posOffset>
                </wp:positionV>
                <wp:extent cx="129540" cy="121920"/>
                <wp:effectExtent l="0" t="0" r="22860" b="11430"/>
                <wp:wrapNone/>
                <wp:docPr id="55" name="Rechtec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5" o:spid="_x0000_s1026" style="position:absolute;margin-left:140.95pt;margin-top:2.65pt;width:10.2pt;height:9.6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" fillcolor="white [3201]" strokecolor="#f79646 [3209]" strokeweight="2pt"/>
            </w:pict>
          </mc:Fallback>
        </mc:AlternateContent>
      </w:r>
      <w:r w:rsidR="000306B2">
        <w:t>Transfer (Bett/Stuhl):</w:t>
      </w:r>
      <w:r w:rsidR="00306195">
        <w:tab/>
      </w:r>
      <w:r w:rsidR="00306195">
        <w:tab/>
        <w:t xml:space="preserve">     ja</w:t>
      </w:r>
      <w:r w:rsidR="00306195">
        <w:tab/>
        <w:t xml:space="preserve">       nein</w:t>
      </w:r>
      <w:r w:rsidR="00306195">
        <w:tab/>
        <w:t>mit Hilfe _______________________________</w:t>
      </w:r>
    </w:p>
    <w:p w:rsidR="000306B2" w:rsidRDefault="000306B2" w:rsidP="009A796D"/>
    <w:p w:rsidR="000306B2" w:rsidRDefault="00563E14" w:rsidP="009A796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FD527C7" wp14:editId="1F63BD36">
                <wp:simplePos x="0" y="0"/>
                <wp:positionH relativeFrom="column">
                  <wp:posOffset>2948305</wp:posOffset>
                </wp:positionH>
                <wp:positionV relativeFrom="paragraph">
                  <wp:posOffset>-635</wp:posOffset>
                </wp:positionV>
                <wp:extent cx="129540" cy="121920"/>
                <wp:effectExtent l="0" t="0" r="22860" b="11430"/>
                <wp:wrapNone/>
                <wp:docPr id="68" name="Rechtec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8" o:spid="_x0000_s1026" style="position:absolute;margin-left:232.15pt;margin-top:-.05pt;width:10.2pt;height:9.6pt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5E71C5" wp14:editId="523F7266">
                <wp:simplePos x="0" y="0"/>
                <wp:positionH relativeFrom="column">
                  <wp:posOffset>2308225</wp:posOffset>
                </wp:positionH>
                <wp:positionV relativeFrom="paragraph">
                  <wp:posOffset>-635</wp:posOffset>
                </wp:positionV>
                <wp:extent cx="129540" cy="121920"/>
                <wp:effectExtent l="0" t="0" r="22860" b="11430"/>
                <wp:wrapNone/>
                <wp:docPr id="67" name="Rechtec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7" o:spid="_x0000_s1026" style="position:absolute;margin-left:181.75pt;margin-top:-.05pt;width:10.2pt;height:9.6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" fillcolor="white [3201]" strokecolor="#f79646 [3209]" strokeweight="2pt"/>
            </w:pict>
          </mc:Fallback>
        </mc:AlternateContent>
      </w:r>
      <w:r w:rsidR="00AC4EFD">
        <w:rPr>
          <w:b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714991B" wp14:editId="1C4289C9">
                <wp:simplePos x="0" y="0"/>
                <wp:positionH relativeFrom="column">
                  <wp:posOffset>1790065</wp:posOffset>
                </wp:positionH>
                <wp:positionV relativeFrom="paragraph">
                  <wp:posOffset>-635</wp:posOffset>
                </wp:positionV>
                <wp:extent cx="129540" cy="121920"/>
                <wp:effectExtent l="0" t="0" r="22860" b="11430"/>
                <wp:wrapNone/>
                <wp:docPr id="56" name="Rechtec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6" o:spid="_x0000_s1026" style="position:absolute;margin-left:140.95pt;margin-top:-.05pt;width:10.2pt;height:9.6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" fillcolor="white [3201]" strokecolor="#f79646 [3209]" strokeweight="2pt"/>
            </w:pict>
          </mc:Fallback>
        </mc:AlternateContent>
      </w:r>
      <w:r w:rsidR="000306B2">
        <w:t>Frei sitzen:</w:t>
      </w:r>
      <w:r w:rsidR="00306195">
        <w:tab/>
      </w:r>
      <w:r w:rsidR="00306195">
        <w:tab/>
      </w:r>
      <w:r w:rsidR="00306195">
        <w:tab/>
        <w:t xml:space="preserve">     ja</w:t>
      </w:r>
      <w:r w:rsidR="00306195">
        <w:tab/>
        <w:t xml:space="preserve">       nein</w:t>
      </w:r>
      <w:r w:rsidR="00306195">
        <w:tab/>
        <w:t>mit Hilfe _______________________________</w:t>
      </w:r>
    </w:p>
    <w:p w:rsidR="000306B2" w:rsidRDefault="000306B2" w:rsidP="009A796D"/>
    <w:p w:rsidR="000306B2" w:rsidRDefault="00563E14" w:rsidP="009A796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1CB195" wp14:editId="42D5670A">
                <wp:simplePos x="0" y="0"/>
                <wp:positionH relativeFrom="column">
                  <wp:posOffset>2948305</wp:posOffset>
                </wp:positionH>
                <wp:positionV relativeFrom="paragraph">
                  <wp:posOffset>11430</wp:posOffset>
                </wp:positionV>
                <wp:extent cx="129540" cy="121920"/>
                <wp:effectExtent l="0" t="0" r="22860" b="11430"/>
                <wp:wrapNone/>
                <wp:docPr id="70" name="Rechtec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0" o:spid="_x0000_s1026" style="position:absolute;margin-left:232.15pt;margin-top:.9pt;width:10.2pt;height:9.6pt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9BC8B88" wp14:editId="3141B66D">
                <wp:simplePos x="0" y="0"/>
                <wp:positionH relativeFrom="column">
                  <wp:posOffset>2308225</wp:posOffset>
                </wp:positionH>
                <wp:positionV relativeFrom="paragraph">
                  <wp:posOffset>11430</wp:posOffset>
                </wp:positionV>
                <wp:extent cx="129540" cy="121920"/>
                <wp:effectExtent l="0" t="0" r="22860" b="11430"/>
                <wp:wrapNone/>
                <wp:docPr id="69" name="Rechtec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9" o:spid="_x0000_s1026" style="position:absolute;margin-left:181.75pt;margin-top:.9pt;width:10.2pt;height:9.6pt;flip: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" fillcolor="white [3201]" strokecolor="#f79646 [3209]" strokeweight="2pt"/>
            </w:pict>
          </mc:Fallback>
        </mc:AlternateContent>
      </w:r>
      <w:r w:rsidR="00AC4EFD">
        <w:rPr>
          <w:b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003B28" wp14:editId="40EA32EA">
                <wp:simplePos x="0" y="0"/>
                <wp:positionH relativeFrom="column">
                  <wp:posOffset>1790065</wp:posOffset>
                </wp:positionH>
                <wp:positionV relativeFrom="paragraph">
                  <wp:posOffset>11430</wp:posOffset>
                </wp:positionV>
                <wp:extent cx="129540" cy="121920"/>
                <wp:effectExtent l="0" t="0" r="22860" b="11430"/>
                <wp:wrapNone/>
                <wp:docPr id="57" name="Rechtec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7" o:spid="_x0000_s1026" style="position:absolute;margin-left:140.95pt;margin-top:.9pt;width:10.2pt;height:9.6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" fillcolor="white [3201]" strokecolor="#f79646 [3209]" strokeweight="2pt"/>
            </w:pict>
          </mc:Fallback>
        </mc:AlternateContent>
      </w:r>
      <w:r w:rsidR="000306B2">
        <w:rPr>
          <w:sz w:val="16"/>
          <w:szCs w:val="16"/>
        </w:rPr>
        <w:t>Sich selbständig an-/auskleiden</w:t>
      </w:r>
      <w:r w:rsidR="000306B2">
        <w:t>:</w:t>
      </w:r>
      <w:r w:rsidR="00AC4EFD">
        <w:tab/>
        <w:t xml:space="preserve">     ja</w:t>
      </w:r>
      <w:r w:rsidR="00AC4EFD">
        <w:tab/>
        <w:t xml:space="preserve">       nein</w:t>
      </w:r>
      <w:r w:rsidR="00AC4EFD">
        <w:tab/>
        <w:t>mit Hilfe _______________________________</w:t>
      </w:r>
    </w:p>
    <w:p w:rsidR="000306B2" w:rsidRDefault="000306B2" w:rsidP="009A796D"/>
    <w:p w:rsidR="000306B2" w:rsidRDefault="00563E14" w:rsidP="009A796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3B01C7D" wp14:editId="4641CD50">
                <wp:simplePos x="0" y="0"/>
                <wp:positionH relativeFrom="column">
                  <wp:posOffset>2948305</wp:posOffset>
                </wp:positionH>
                <wp:positionV relativeFrom="paragraph">
                  <wp:posOffset>15240</wp:posOffset>
                </wp:positionV>
                <wp:extent cx="129540" cy="121920"/>
                <wp:effectExtent l="0" t="0" r="22860" b="11430"/>
                <wp:wrapNone/>
                <wp:docPr id="72" name="Rechtec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2" o:spid="_x0000_s1026" style="position:absolute;margin-left:232.15pt;margin-top:1.2pt;width:10.2pt;height:9.6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56E5119" wp14:editId="542A2085">
                <wp:simplePos x="0" y="0"/>
                <wp:positionH relativeFrom="column">
                  <wp:posOffset>2308225</wp:posOffset>
                </wp:positionH>
                <wp:positionV relativeFrom="paragraph">
                  <wp:posOffset>7620</wp:posOffset>
                </wp:positionV>
                <wp:extent cx="129540" cy="121920"/>
                <wp:effectExtent l="0" t="0" r="22860" b="11430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1" o:spid="_x0000_s1026" style="position:absolute;margin-left:181.75pt;margin-top:.6pt;width:10.2pt;height:9.6pt;flip:y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" fillcolor="white [3201]" strokecolor="#f79646 [3209]" strokeweight="2pt"/>
            </w:pict>
          </mc:Fallback>
        </mc:AlternateContent>
      </w:r>
      <w:r w:rsidR="00AC4EFD">
        <w:rPr>
          <w:b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F2E727E" wp14:editId="63EB465B">
                <wp:simplePos x="0" y="0"/>
                <wp:positionH relativeFrom="column">
                  <wp:posOffset>1790065</wp:posOffset>
                </wp:positionH>
                <wp:positionV relativeFrom="paragraph">
                  <wp:posOffset>7620</wp:posOffset>
                </wp:positionV>
                <wp:extent cx="129540" cy="121920"/>
                <wp:effectExtent l="0" t="0" r="22860" b="11430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8" o:spid="_x0000_s1026" style="position:absolute;margin-left:140.95pt;margin-top:.6pt;width:10.2pt;height:9.6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" fillcolor="white [3201]" strokecolor="#f79646 [3209]" strokeweight="2pt"/>
            </w:pict>
          </mc:Fallback>
        </mc:AlternateContent>
      </w:r>
      <w:r w:rsidR="000306B2">
        <w:t>Sich selbständig waschen:</w:t>
      </w:r>
      <w:r w:rsidR="00F45E60" w:rsidRPr="00F45E60">
        <w:rPr>
          <w:b/>
          <w:noProof/>
        </w:rPr>
        <w:t xml:space="preserve"> </w:t>
      </w:r>
      <w:r w:rsidR="00AC4EFD">
        <w:tab/>
        <w:t xml:space="preserve">     ja</w:t>
      </w:r>
      <w:r w:rsidR="00AC4EFD">
        <w:tab/>
        <w:t xml:space="preserve">       nein</w:t>
      </w:r>
      <w:r w:rsidR="00AC4EFD">
        <w:tab/>
        <w:t>mit Hilfe _______________________________</w:t>
      </w:r>
    </w:p>
    <w:p w:rsidR="000306B2" w:rsidRDefault="000306B2" w:rsidP="009A796D"/>
    <w:p w:rsidR="000306B2" w:rsidRDefault="00F45E60" w:rsidP="009A796D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3F6F131" wp14:editId="438FC05D">
                <wp:simplePos x="0" y="0"/>
                <wp:positionH relativeFrom="column">
                  <wp:posOffset>2948305</wp:posOffset>
                </wp:positionH>
                <wp:positionV relativeFrom="paragraph">
                  <wp:posOffset>12065</wp:posOffset>
                </wp:positionV>
                <wp:extent cx="129540" cy="121920"/>
                <wp:effectExtent l="0" t="0" r="22860" b="11430"/>
                <wp:wrapNone/>
                <wp:docPr id="76" name="Rechteck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6" o:spid="_x0000_s1026" style="position:absolute;margin-left:232.15pt;margin-top:.95pt;width:10.2pt;height:9.6pt;flip: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CD38846" wp14:editId="5A1FD320">
                <wp:simplePos x="0" y="0"/>
                <wp:positionH relativeFrom="column">
                  <wp:posOffset>2308225</wp:posOffset>
                </wp:positionH>
                <wp:positionV relativeFrom="paragraph">
                  <wp:posOffset>12065</wp:posOffset>
                </wp:positionV>
                <wp:extent cx="129540" cy="121920"/>
                <wp:effectExtent l="0" t="0" r="22860" b="11430"/>
                <wp:wrapNone/>
                <wp:docPr id="75" name="Rechtec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5" o:spid="_x0000_s1026" style="position:absolute;margin-left:181.75pt;margin-top:.95pt;width:10.2pt;height:9.6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" fillcolor="white [3201]" strokecolor="#f79646 [3209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1F34978" wp14:editId="3D564813">
                <wp:simplePos x="0" y="0"/>
                <wp:positionH relativeFrom="column">
                  <wp:posOffset>1782445</wp:posOffset>
                </wp:positionH>
                <wp:positionV relativeFrom="paragraph">
                  <wp:posOffset>27305</wp:posOffset>
                </wp:positionV>
                <wp:extent cx="129540" cy="121920"/>
                <wp:effectExtent l="0" t="0" r="22860" b="11430"/>
                <wp:wrapNone/>
                <wp:docPr id="73" name="Rechtec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3" o:spid="_x0000_s1026" style="position:absolute;margin-left:140.35pt;margin-top:2.15pt;width:10.2pt;height:9.6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" fillcolor="white [3201]" strokecolor="#f79646 [3209]" strokeweight="2pt"/>
            </w:pict>
          </mc:Fallback>
        </mc:AlternateContent>
      </w:r>
      <w:r w:rsidR="000306B2">
        <w:t>Selbständig essen:</w:t>
      </w:r>
      <w:r w:rsidR="00AC4EFD">
        <w:tab/>
      </w:r>
      <w:r w:rsidR="00AC4EFD">
        <w:tab/>
        <w:t xml:space="preserve">     ja</w:t>
      </w:r>
      <w:r w:rsidR="00AC4EFD">
        <w:tab/>
        <w:t xml:space="preserve">       nein</w:t>
      </w:r>
      <w:r w:rsidR="00AC4EFD">
        <w:tab/>
        <w:t>mit Hilfe _______________________________</w:t>
      </w:r>
    </w:p>
    <w:p w:rsidR="000306B2" w:rsidRDefault="000306B2" w:rsidP="009A796D"/>
    <w:p w:rsidR="000306B2" w:rsidRPr="00AC4EFD" w:rsidRDefault="00F45E60" w:rsidP="009A796D">
      <w:r w:rsidRPr="00624F21">
        <w:rPr>
          <w:b/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941F272" wp14:editId="41FEBA75">
                <wp:simplePos x="0" y="0"/>
                <wp:positionH relativeFrom="column">
                  <wp:posOffset>2308225</wp:posOffset>
                </wp:positionH>
                <wp:positionV relativeFrom="paragraph">
                  <wp:posOffset>8255</wp:posOffset>
                </wp:positionV>
                <wp:extent cx="129540" cy="121920"/>
                <wp:effectExtent l="0" t="0" r="22860" b="11430"/>
                <wp:wrapNone/>
                <wp:docPr id="77" name="Rechteck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7" o:spid="_x0000_s1026" style="position:absolute;margin-left:181.75pt;margin-top:.65pt;width:10.2pt;height:9.6pt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" fillcolor="white [3201]" strokecolor="#f79646 [3209]" strokeweight="2pt"/>
            </w:pict>
          </mc:Fallback>
        </mc:AlternateContent>
      </w:r>
      <w:r w:rsidRPr="00624F21">
        <w:rPr>
          <w:b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443F970" wp14:editId="1EC51CD9">
                <wp:simplePos x="0" y="0"/>
                <wp:positionH relativeFrom="column">
                  <wp:posOffset>1782445</wp:posOffset>
                </wp:positionH>
                <wp:positionV relativeFrom="paragraph">
                  <wp:posOffset>8255</wp:posOffset>
                </wp:positionV>
                <wp:extent cx="129540" cy="121920"/>
                <wp:effectExtent l="0" t="0" r="22860" b="11430"/>
                <wp:wrapNone/>
                <wp:docPr id="74" name="Rechtec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95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4" o:spid="_x0000_s1026" style="position:absolute;margin-left:140.35pt;margin-top:.65pt;width:10.2pt;height:9.6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" fillcolor="white [3201]" strokecolor="#f79646 [3209]" strokeweight="2pt"/>
            </w:pict>
          </mc:Fallback>
        </mc:AlternateContent>
      </w:r>
      <w:r w:rsidR="000306B2" w:rsidRPr="00624F21">
        <w:rPr>
          <w:b/>
        </w:rPr>
        <w:t>Hilfsmittel:</w:t>
      </w:r>
      <w:r w:rsidR="00AC4EFD">
        <w:tab/>
      </w:r>
      <w:r w:rsidR="00AC4EFD">
        <w:tab/>
      </w:r>
      <w:r w:rsidR="00AC4EFD">
        <w:tab/>
        <w:t xml:space="preserve">     ja</w:t>
      </w:r>
      <w:r w:rsidR="00AC4EFD">
        <w:tab/>
        <w:t xml:space="preserve">       nein</w:t>
      </w:r>
    </w:p>
    <w:p w:rsidR="000306B2" w:rsidRDefault="000306B2" w:rsidP="009A796D">
      <w:r>
        <w:rPr>
          <w:b/>
        </w:rPr>
        <w:tab/>
      </w:r>
      <w:r>
        <w:rPr>
          <w:b/>
        </w:rPr>
        <w:tab/>
      </w:r>
      <w:r>
        <w:rPr>
          <w:b/>
        </w:rPr>
        <w:sym w:font="Wingdings" w:char="F0E0"/>
      </w:r>
      <w:r>
        <w:rPr>
          <w:b/>
        </w:rPr>
        <w:t xml:space="preserve"> </w:t>
      </w:r>
      <w:r w:rsidRPr="000306B2">
        <w:t>Welche?</w:t>
      </w:r>
      <w:r>
        <w:t xml:space="preserve"> __________________________________________________________</w:t>
      </w:r>
      <w:r w:rsidR="00AC4EFD">
        <w:t>__</w:t>
      </w:r>
    </w:p>
    <w:p w:rsidR="000306B2" w:rsidRDefault="000306B2" w:rsidP="009A796D"/>
    <w:p w:rsidR="000306B2" w:rsidRDefault="000306B2" w:rsidP="009A796D"/>
    <w:p w:rsidR="000306B2" w:rsidRPr="000306B2" w:rsidRDefault="000306B2" w:rsidP="009A796D">
      <w:pPr>
        <w:rPr>
          <w:b/>
        </w:rPr>
      </w:pPr>
      <w:r>
        <w:t>D</w:t>
      </w:r>
      <w:r w:rsidR="00AC4EFD">
        <w:t>atum: ______________________</w:t>
      </w:r>
      <w:r>
        <w:t>_</w:t>
      </w:r>
      <w:r>
        <w:tab/>
        <w:t>Unterschrift/Stempel: _______________________</w:t>
      </w:r>
      <w:r w:rsidR="00AC4EFD">
        <w:t>_________</w:t>
      </w:r>
      <w:r>
        <w:t>_</w:t>
      </w:r>
    </w:p>
    <w:sectPr w:rsidR="000306B2" w:rsidRPr="000306B2">
      <w:footerReference w:type="default" r:id="rId9"/>
      <w:pgSz w:w="12240" w:h="15840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BA8" w:rsidRDefault="00EE4BA8" w:rsidP="00EE4BA8">
      <w:r>
        <w:separator/>
      </w:r>
    </w:p>
  </w:endnote>
  <w:endnote w:type="continuationSeparator" w:id="0">
    <w:p w:rsidR="00EE4BA8" w:rsidRDefault="00EE4BA8" w:rsidP="00EE4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6B2" w:rsidRDefault="007F07BD">
    <w:pPr>
      <w:pStyle w:val="Fuzeile"/>
    </w:pPr>
    <w:r>
      <w:tab/>
    </w:r>
    <w:r w:rsidR="007C42B1">
      <w:t xml:space="preserve">                                                                                                                                       </w:t>
    </w:r>
    <w:r w:rsidR="000306B2">
      <w:t xml:space="preserve">Seite </w:t>
    </w:r>
    <w:sdt>
      <w:sdtPr>
        <w:id w:val="432862724"/>
        <w:docPartObj>
          <w:docPartGallery w:val="Page Numbers (Bottom of Page)"/>
          <w:docPartUnique/>
        </w:docPartObj>
      </w:sdtPr>
      <w:sdtEndPr/>
      <w:sdtContent>
        <w:r w:rsidR="000306B2">
          <w:fldChar w:fldCharType="begin"/>
        </w:r>
        <w:r w:rsidR="000306B2">
          <w:instrText>PAGE   \* MERGEFORMAT</w:instrText>
        </w:r>
        <w:r w:rsidR="000306B2">
          <w:fldChar w:fldCharType="separate"/>
        </w:r>
        <w:r w:rsidR="007C42B1">
          <w:rPr>
            <w:noProof/>
          </w:rPr>
          <w:t>2</w:t>
        </w:r>
        <w:r w:rsidR="000306B2">
          <w:fldChar w:fldCharType="end"/>
        </w:r>
      </w:sdtContent>
    </w:sdt>
  </w:p>
  <w:p w:rsidR="00137EDB" w:rsidRDefault="00137E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BA8" w:rsidRDefault="00EE4BA8" w:rsidP="00EE4BA8">
      <w:r>
        <w:separator/>
      </w:r>
    </w:p>
  </w:footnote>
  <w:footnote w:type="continuationSeparator" w:id="0">
    <w:p w:rsidR="00EE4BA8" w:rsidRDefault="00EE4BA8" w:rsidP="00EE4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C33"/>
    <w:multiLevelType w:val="hybridMultilevel"/>
    <w:tmpl w:val="DD522B14"/>
    <w:lvl w:ilvl="0" w:tplc="B6CE8F74">
      <w:start w:val="5"/>
      <w:numFmt w:val="bullet"/>
      <w:lvlText w:val="-"/>
      <w:lvlJc w:val="left"/>
      <w:pPr>
        <w:ind w:left="120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42D01AE"/>
    <w:multiLevelType w:val="hybridMultilevel"/>
    <w:tmpl w:val="11DC9B32"/>
    <w:lvl w:ilvl="0" w:tplc="B4D871DA">
      <w:start w:val="5"/>
      <w:numFmt w:val="bullet"/>
      <w:lvlText w:val="-"/>
      <w:lvlJc w:val="left"/>
      <w:pPr>
        <w:ind w:left="1188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5E16315F"/>
    <w:multiLevelType w:val="hybridMultilevel"/>
    <w:tmpl w:val="73004F18"/>
    <w:lvl w:ilvl="0" w:tplc="A046292A">
      <w:start w:val="5"/>
      <w:numFmt w:val="bullet"/>
      <w:lvlText w:val="-"/>
      <w:lvlJc w:val="left"/>
      <w:pPr>
        <w:ind w:left="1116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22C"/>
    <w:rsid w:val="000306B2"/>
    <w:rsid w:val="000D4F0A"/>
    <w:rsid w:val="000E3C92"/>
    <w:rsid w:val="00124418"/>
    <w:rsid w:val="001329D5"/>
    <w:rsid w:val="00137EDB"/>
    <w:rsid w:val="00145158"/>
    <w:rsid w:val="00261DEC"/>
    <w:rsid w:val="00274A2F"/>
    <w:rsid w:val="00306195"/>
    <w:rsid w:val="00325B44"/>
    <w:rsid w:val="00372327"/>
    <w:rsid w:val="003A54DE"/>
    <w:rsid w:val="003C5C65"/>
    <w:rsid w:val="003E1194"/>
    <w:rsid w:val="00485E93"/>
    <w:rsid w:val="005066F2"/>
    <w:rsid w:val="00563E14"/>
    <w:rsid w:val="00575305"/>
    <w:rsid w:val="006029E8"/>
    <w:rsid w:val="00616CDB"/>
    <w:rsid w:val="00624F21"/>
    <w:rsid w:val="00666528"/>
    <w:rsid w:val="0067213B"/>
    <w:rsid w:val="006C757C"/>
    <w:rsid w:val="006D1012"/>
    <w:rsid w:val="00776960"/>
    <w:rsid w:val="007B45B7"/>
    <w:rsid w:val="007C42B1"/>
    <w:rsid w:val="007F07BD"/>
    <w:rsid w:val="00826F7C"/>
    <w:rsid w:val="00836F2B"/>
    <w:rsid w:val="00931377"/>
    <w:rsid w:val="0094297B"/>
    <w:rsid w:val="009A796D"/>
    <w:rsid w:val="009F5223"/>
    <w:rsid w:val="00A2023B"/>
    <w:rsid w:val="00AC4EFD"/>
    <w:rsid w:val="00B97A77"/>
    <w:rsid w:val="00BA1EA0"/>
    <w:rsid w:val="00C71C96"/>
    <w:rsid w:val="00D1473B"/>
    <w:rsid w:val="00D63C3D"/>
    <w:rsid w:val="00D92FE1"/>
    <w:rsid w:val="00E5122C"/>
    <w:rsid w:val="00EE4BA8"/>
    <w:rsid w:val="00EF6DE8"/>
    <w:rsid w:val="00F06AD4"/>
    <w:rsid w:val="00F26530"/>
    <w:rsid w:val="00F45E60"/>
    <w:rsid w:val="00FE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122C"/>
    <w:rPr>
      <w:rFonts w:ascii="Verdana" w:hAnsi="Verdana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769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EE4B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E4BA8"/>
    <w:rPr>
      <w:rFonts w:ascii="Verdana" w:hAnsi="Verdana"/>
      <w:sz w:val="18"/>
      <w:szCs w:val="18"/>
    </w:rPr>
  </w:style>
  <w:style w:type="paragraph" w:styleId="Fuzeile">
    <w:name w:val="footer"/>
    <w:basedOn w:val="Standard"/>
    <w:link w:val="FuzeileZchn"/>
    <w:uiPriority w:val="99"/>
    <w:rsid w:val="00EE4B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4BA8"/>
    <w:rPr>
      <w:rFonts w:ascii="Verdana" w:hAnsi="Verdana"/>
      <w:sz w:val="18"/>
      <w:szCs w:val="18"/>
    </w:rPr>
  </w:style>
  <w:style w:type="paragraph" w:styleId="Listenabsatz">
    <w:name w:val="List Paragraph"/>
    <w:basedOn w:val="Standard"/>
    <w:uiPriority w:val="34"/>
    <w:qFormat/>
    <w:rsid w:val="009A79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5122C"/>
    <w:rPr>
      <w:rFonts w:ascii="Verdana" w:hAnsi="Verdana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77696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EE4B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E4BA8"/>
    <w:rPr>
      <w:rFonts w:ascii="Verdana" w:hAnsi="Verdana"/>
      <w:sz w:val="18"/>
      <w:szCs w:val="18"/>
    </w:rPr>
  </w:style>
  <w:style w:type="paragraph" w:styleId="Fuzeile">
    <w:name w:val="footer"/>
    <w:basedOn w:val="Standard"/>
    <w:link w:val="FuzeileZchn"/>
    <w:uiPriority w:val="99"/>
    <w:rsid w:val="00EE4B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E4BA8"/>
    <w:rPr>
      <w:rFonts w:ascii="Verdana" w:hAnsi="Verdana"/>
      <w:sz w:val="18"/>
      <w:szCs w:val="18"/>
    </w:rPr>
  </w:style>
  <w:style w:type="paragraph" w:styleId="Listenabsatz">
    <w:name w:val="List Paragraph"/>
    <w:basedOn w:val="Standard"/>
    <w:uiPriority w:val="34"/>
    <w:qFormat/>
    <w:rsid w:val="009A7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iatrie.LUC@diakonissenhaus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126B3CF.dotm</Template>
  <TotalTime>0</TotalTime>
  <Pages>2</Pages>
  <Words>322</Words>
  <Characters>3924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Strauch, Jana</dc:creator>
  <cp:lastModifiedBy>Strauch, Jana</cp:lastModifiedBy>
  <cp:revision>6</cp:revision>
  <cp:lastPrinted>2021-05-14T10:26:00Z</cp:lastPrinted>
  <dcterms:created xsi:type="dcterms:W3CDTF">2021-05-14T09:10:00Z</dcterms:created>
  <dcterms:modified xsi:type="dcterms:W3CDTF">2021-05-14T10:28:00Z</dcterms:modified>
</cp:coreProperties>
</file>